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3032"/>
        <w:gridCol w:w="3532"/>
      </w:tblGrid>
      <w:tr w:rsidR="00665656" w:rsidTr="003E3387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665656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665656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</w:p>
          <w:p w:rsidR="00665656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 юконса</w:t>
            </w:r>
          </w:p>
          <w:p w:rsidR="00665656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веськ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длысь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56" w:rsidRDefault="00665656" w:rsidP="003E3387">
            <w:pPr>
              <w:jc w:val="center"/>
            </w:pPr>
            <w:r w:rsidRPr="007B1A4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8.5pt">
                  <v:imagedata r:id="rId7" o:title="" gain="2147483647f" blacklevel="-7864f" grayscale="t" bilevel="t"/>
                </v:shape>
              </w:pic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56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«Усогорск»</w:t>
            </w:r>
          </w:p>
        </w:tc>
      </w:tr>
    </w:tbl>
    <w:p w:rsidR="00665656" w:rsidRDefault="00665656" w:rsidP="0006637A">
      <w:pPr>
        <w:jc w:val="center"/>
        <w:rPr>
          <w:rFonts w:ascii="Arial" w:hAnsi="Arial" w:cs="Arial"/>
          <w:spacing w:val="24"/>
        </w:rPr>
      </w:pPr>
    </w:p>
    <w:p w:rsidR="00665656" w:rsidRDefault="00665656" w:rsidP="0006637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</w:p>
    <w:p w:rsidR="00665656" w:rsidRDefault="00665656" w:rsidP="0006637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>ПОСТАНОВЛЕНИЕ</w:t>
      </w:r>
    </w:p>
    <w:p w:rsidR="00665656" w:rsidRDefault="00665656" w:rsidP="0006637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</w:p>
    <w:p w:rsidR="00665656" w:rsidRDefault="00665656" w:rsidP="0006637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>ШУÖМ</w:t>
      </w:r>
    </w:p>
    <w:p w:rsidR="00665656" w:rsidRDefault="00665656" w:rsidP="0006637A">
      <w:pPr>
        <w:jc w:val="center"/>
      </w:pPr>
    </w:p>
    <w:p w:rsidR="00665656" w:rsidRDefault="00665656" w:rsidP="0006637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/>
      </w:tblPr>
      <w:tblGrid>
        <w:gridCol w:w="584"/>
        <w:gridCol w:w="712"/>
        <w:gridCol w:w="1021"/>
        <w:gridCol w:w="2609"/>
        <w:gridCol w:w="3356"/>
        <w:gridCol w:w="718"/>
      </w:tblGrid>
      <w:tr w:rsidR="00665656" w:rsidRPr="0020376A" w:rsidTr="00D0262B">
        <w:tc>
          <w:tcPr>
            <w:tcW w:w="587" w:type="dxa"/>
          </w:tcPr>
          <w:p w:rsidR="00665656" w:rsidRPr="00707C42" w:rsidRDefault="00665656" w:rsidP="00D0262B">
            <w:r w:rsidRPr="00707C42">
              <w:t xml:space="preserve">от </w:t>
            </w:r>
          </w:p>
        </w:tc>
        <w:tc>
          <w:tcPr>
            <w:tcW w:w="717" w:type="dxa"/>
          </w:tcPr>
          <w:p w:rsidR="00665656" w:rsidRPr="005A4AD8" w:rsidRDefault="00665656" w:rsidP="002F2B59">
            <w:pPr>
              <w:tabs>
                <w:tab w:val="left" w:pos="0"/>
              </w:tabs>
              <w:rPr>
                <w:u w:val="single"/>
              </w:rPr>
            </w:pPr>
            <w:r>
              <w:rPr>
                <w:u w:val="single"/>
              </w:rPr>
              <w:t xml:space="preserve"> 28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65656" w:rsidRPr="00707C42" w:rsidRDefault="00665656" w:rsidP="00D0262B">
            <w:pPr>
              <w:tabs>
                <w:tab w:val="left" w:pos="0"/>
              </w:tabs>
              <w:jc w:val="center"/>
            </w:pPr>
            <w:r>
              <w:t>декабря</w:t>
            </w:r>
          </w:p>
        </w:tc>
        <w:tc>
          <w:tcPr>
            <w:tcW w:w="2642" w:type="dxa"/>
            <w:tcBorders>
              <w:left w:val="nil"/>
            </w:tcBorders>
          </w:tcPr>
          <w:p w:rsidR="00665656" w:rsidRPr="00707C42" w:rsidRDefault="00665656" w:rsidP="00C50BFA">
            <w:pPr>
              <w:tabs>
                <w:tab w:val="left" w:pos="0"/>
              </w:tabs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7C42">
                <w:t>201</w:t>
              </w:r>
              <w:r>
                <w:t>5</w:t>
              </w:r>
              <w:r w:rsidRPr="00707C42">
                <w:t xml:space="preserve"> г</w:t>
              </w:r>
            </w:smartTag>
            <w:r w:rsidRPr="00707C42">
              <w:t>.</w:t>
            </w: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  <w:r w:rsidRPr="00707C42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  <w:r>
              <w:t>291</w:t>
            </w:r>
          </w:p>
        </w:tc>
      </w:tr>
      <w:tr w:rsidR="00665656" w:rsidRPr="0020376A" w:rsidTr="000C0CB5">
        <w:tc>
          <w:tcPr>
            <w:tcW w:w="4874" w:type="dxa"/>
            <w:gridSpan w:val="4"/>
          </w:tcPr>
          <w:p w:rsidR="00665656" w:rsidRDefault="00665656" w:rsidP="00D0262B">
            <w:pPr>
              <w:tabs>
                <w:tab w:val="left" w:pos="0"/>
              </w:tabs>
            </w:pPr>
            <w:r>
              <w:t>п.Усогорск</w:t>
            </w:r>
            <w:r w:rsidRPr="00707C42">
              <w:t xml:space="preserve">, </w:t>
            </w:r>
            <w:r>
              <w:t>Удорского района</w:t>
            </w:r>
          </w:p>
          <w:p w:rsidR="00665656" w:rsidRPr="00707C42" w:rsidRDefault="00665656" w:rsidP="00D0262B">
            <w:pPr>
              <w:tabs>
                <w:tab w:val="left" w:pos="0"/>
              </w:tabs>
            </w:pPr>
            <w:r w:rsidRPr="00707C42">
              <w:t>Республика Коми</w:t>
            </w: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</w:p>
        </w:tc>
      </w:tr>
      <w:tr w:rsidR="00665656" w:rsidRPr="0020376A" w:rsidTr="000C0CB5">
        <w:tc>
          <w:tcPr>
            <w:tcW w:w="4874" w:type="dxa"/>
            <w:gridSpan w:val="4"/>
          </w:tcPr>
          <w:p w:rsidR="00665656" w:rsidRDefault="00665656" w:rsidP="00D0262B">
            <w:pPr>
              <w:tabs>
                <w:tab w:val="left" w:pos="0"/>
              </w:tabs>
            </w:pPr>
          </w:p>
          <w:p w:rsidR="00665656" w:rsidRDefault="00665656" w:rsidP="00D0262B">
            <w:pPr>
              <w:tabs>
                <w:tab w:val="left" w:pos="0"/>
              </w:tabs>
            </w:pPr>
          </w:p>
          <w:p w:rsidR="00665656" w:rsidRDefault="00665656" w:rsidP="00D0262B">
            <w:pPr>
              <w:tabs>
                <w:tab w:val="left" w:pos="0"/>
              </w:tabs>
            </w:pPr>
          </w:p>
          <w:p w:rsidR="00665656" w:rsidRDefault="00665656" w:rsidP="00D0262B">
            <w:pPr>
              <w:tabs>
                <w:tab w:val="left" w:pos="0"/>
              </w:tabs>
            </w:pPr>
          </w:p>
          <w:p w:rsidR="00665656" w:rsidRDefault="00665656" w:rsidP="00D0262B">
            <w:pPr>
              <w:tabs>
                <w:tab w:val="left" w:pos="0"/>
              </w:tabs>
            </w:pP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</w:p>
        </w:tc>
        <w:tc>
          <w:tcPr>
            <w:tcW w:w="720" w:type="dxa"/>
            <w:tcBorders>
              <w:left w:val="nil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</w:p>
        </w:tc>
      </w:tr>
    </w:tbl>
    <w:p w:rsidR="00665656" w:rsidRDefault="00665656" w:rsidP="0006637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/>
      </w:tblPr>
      <w:tblGrid>
        <w:gridCol w:w="6096"/>
        <w:gridCol w:w="2904"/>
      </w:tblGrid>
      <w:tr w:rsidR="00665656" w:rsidRPr="00D14E64" w:rsidTr="00D0262B">
        <w:tc>
          <w:tcPr>
            <w:tcW w:w="6096" w:type="dxa"/>
          </w:tcPr>
          <w:p w:rsidR="00665656" w:rsidRPr="00D14E64" w:rsidRDefault="00665656" w:rsidP="00911BA1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утверждении Правил определения требований к закупаемым администрацией муниципального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зования городского поселения «Усогорск» отдел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ным видам товаров, работ, услуг (в том числе 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дельные цены товаров, работ, услуг)</w:t>
            </w:r>
          </w:p>
        </w:tc>
        <w:tc>
          <w:tcPr>
            <w:tcW w:w="2904" w:type="dxa"/>
          </w:tcPr>
          <w:p w:rsidR="00665656" w:rsidRPr="00D14E64" w:rsidRDefault="00665656" w:rsidP="00D0262B">
            <w:pPr>
              <w:tabs>
                <w:tab w:val="left" w:pos="8931"/>
              </w:tabs>
            </w:pPr>
          </w:p>
        </w:tc>
      </w:tr>
    </w:tbl>
    <w:p w:rsidR="00665656" w:rsidRPr="00D14E64" w:rsidRDefault="00665656" w:rsidP="0006637A">
      <w:pPr>
        <w:tabs>
          <w:tab w:val="left" w:pos="-360"/>
        </w:tabs>
        <w:ind w:left="-540" w:right="-621"/>
        <w:rPr>
          <w:b/>
          <w:bCs/>
        </w:rPr>
      </w:pPr>
      <w:r w:rsidRPr="00D14E64">
        <w:rPr>
          <w:b/>
          <w:bCs/>
        </w:rPr>
        <w:t xml:space="preserve">                  </w:t>
      </w:r>
    </w:p>
    <w:p w:rsidR="00665656" w:rsidRDefault="00665656" w:rsidP="0006637A">
      <w:pPr>
        <w:pStyle w:val="14"/>
        <w:spacing w:before="120"/>
        <w:ind w:firstLine="706"/>
      </w:pPr>
      <w:r>
        <w:t xml:space="preserve">В соответствии с  частью 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B86724">
        <w:t xml:space="preserve"> </w:t>
      </w:r>
    </w:p>
    <w:p w:rsidR="00665656" w:rsidRDefault="00665656" w:rsidP="0006637A">
      <w:pPr>
        <w:tabs>
          <w:tab w:val="left" w:pos="-360"/>
        </w:tabs>
        <w:ind w:right="-621" w:firstLine="720"/>
        <w:rPr>
          <w:b/>
          <w:bCs/>
          <w:sz w:val="28"/>
          <w:szCs w:val="28"/>
        </w:rPr>
      </w:pPr>
    </w:p>
    <w:p w:rsidR="00665656" w:rsidRDefault="00665656" w:rsidP="0006637A">
      <w:pPr>
        <w:tabs>
          <w:tab w:val="left" w:pos="-360"/>
        </w:tabs>
        <w:ind w:right="-621" w:firstLine="720"/>
        <w:rPr>
          <w:b/>
          <w:bCs/>
          <w:sz w:val="28"/>
          <w:szCs w:val="28"/>
        </w:rPr>
      </w:pPr>
    </w:p>
    <w:p w:rsidR="00665656" w:rsidRDefault="00665656" w:rsidP="0006637A">
      <w:pPr>
        <w:tabs>
          <w:tab w:val="left" w:pos="-360"/>
        </w:tabs>
        <w:ind w:right="-62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65656" w:rsidRDefault="00665656" w:rsidP="0006637A">
      <w:pPr>
        <w:numPr>
          <w:ilvl w:val="0"/>
          <w:numId w:val="1"/>
        </w:numPr>
        <w:tabs>
          <w:tab w:val="clear" w:pos="1633"/>
          <w:tab w:val="num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AE75FD"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</w:rPr>
        <w:t>Правила определения требований к закупа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мым </w:t>
      </w:r>
      <w:r w:rsidRPr="00091533">
        <w:rPr>
          <w:sz w:val="28"/>
          <w:szCs w:val="28"/>
        </w:rPr>
        <w:t>администраци</w:t>
      </w:r>
      <w:r>
        <w:rPr>
          <w:sz w:val="28"/>
          <w:szCs w:val="28"/>
        </w:rPr>
        <w:t>ей муниципального образования городского поселения «Усогорск»</w:t>
      </w:r>
      <w:r w:rsidRPr="00091533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665656" w:rsidRPr="00091533" w:rsidRDefault="00665656" w:rsidP="000C0CB5">
      <w:pPr>
        <w:tabs>
          <w:tab w:val="left" w:pos="1134"/>
        </w:tabs>
        <w:jc w:val="both"/>
        <w:rPr>
          <w:sz w:val="28"/>
          <w:szCs w:val="28"/>
        </w:rPr>
      </w:pPr>
    </w:p>
    <w:p w:rsidR="00665656" w:rsidRDefault="00665656" w:rsidP="0006637A">
      <w:pPr>
        <w:numPr>
          <w:ilvl w:val="0"/>
          <w:numId w:val="1"/>
        </w:numPr>
        <w:tabs>
          <w:tab w:val="num" w:pos="1080"/>
          <w:tab w:val="left" w:pos="1134"/>
          <w:tab w:val="num" w:pos="1905"/>
        </w:tabs>
        <w:ind w:left="0" w:firstLine="720"/>
        <w:jc w:val="both"/>
        <w:rPr>
          <w:sz w:val="28"/>
          <w:szCs w:val="28"/>
        </w:rPr>
      </w:pPr>
      <w:r w:rsidRPr="002619FE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с 1 января 2016 года.</w:t>
      </w:r>
    </w:p>
    <w:p w:rsidR="00665656" w:rsidRDefault="00665656" w:rsidP="000C0CB5">
      <w:pPr>
        <w:tabs>
          <w:tab w:val="left" w:pos="1134"/>
          <w:tab w:val="num" w:pos="1905"/>
        </w:tabs>
        <w:jc w:val="both"/>
        <w:rPr>
          <w:sz w:val="28"/>
          <w:szCs w:val="28"/>
        </w:rPr>
      </w:pPr>
    </w:p>
    <w:p w:rsidR="00665656" w:rsidRPr="002B2260" w:rsidRDefault="00665656" w:rsidP="0006637A">
      <w:pPr>
        <w:numPr>
          <w:ilvl w:val="0"/>
          <w:numId w:val="1"/>
        </w:numPr>
        <w:tabs>
          <w:tab w:val="num" w:pos="1080"/>
          <w:tab w:val="num" w:pos="1905"/>
        </w:tabs>
        <w:ind w:left="0" w:firstLine="720"/>
        <w:jc w:val="both"/>
        <w:rPr>
          <w:sz w:val="28"/>
          <w:szCs w:val="28"/>
        </w:rPr>
      </w:pPr>
      <w:r w:rsidRPr="002619FE">
        <w:rPr>
          <w:sz w:val="28"/>
          <w:szCs w:val="28"/>
        </w:rPr>
        <w:t>Контроль за исполнением настоящего постановления оставляю за с</w:t>
      </w:r>
      <w:r w:rsidRPr="002619FE">
        <w:rPr>
          <w:sz w:val="28"/>
          <w:szCs w:val="28"/>
        </w:rPr>
        <w:t>о</w:t>
      </w:r>
      <w:r w:rsidRPr="002619FE">
        <w:rPr>
          <w:sz w:val="28"/>
          <w:szCs w:val="28"/>
        </w:rPr>
        <w:t xml:space="preserve">бой. </w:t>
      </w:r>
    </w:p>
    <w:p w:rsidR="00665656" w:rsidRDefault="00665656" w:rsidP="0006637A"/>
    <w:p w:rsidR="00665656" w:rsidRDefault="00665656" w:rsidP="0006637A"/>
    <w:p w:rsidR="00665656" w:rsidRDefault="00665656" w:rsidP="0006637A"/>
    <w:p w:rsidR="00665656" w:rsidRDefault="00665656" w:rsidP="0006637A"/>
    <w:p w:rsidR="00665656" w:rsidRDefault="00665656" w:rsidP="0006637A"/>
    <w:tbl>
      <w:tblPr>
        <w:tblW w:w="9853" w:type="dxa"/>
        <w:tblInd w:w="-106" w:type="dxa"/>
        <w:tblLook w:val="01E0"/>
      </w:tblPr>
      <w:tblGrid>
        <w:gridCol w:w="5940"/>
        <w:gridCol w:w="3913"/>
      </w:tblGrid>
      <w:tr w:rsidR="00665656" w:rsidRPr="000C0CB5" w:rsidTr="002164A6">
        <w:tc>
          <w:tcPr>
            <w:tcW w:w="5940" w:type="dxa"/>
          </w:tcPr>
          <w:p w:rsidR="00665656" w:rsidRPr="000C0CB5" w:rsidRDefault="00665656" w:rsidP="00D0262B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C0CB5">
              <w:rPr>
                <w:bCs/>
                <w:sz w:val="28"/>
                <w:szCs w:val="28"/>
              </w:rPr>
              <w:t xml:space="preserve">Руководитель администрации </w:t>
            </w:r>
          </w:p>
          <w:p w:rsidR="00665656" w:rsidRPr="000C0CB5" w:rsidRDefault="00665656" w:rsidP="00D0262B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C0CB5">
              <w:rPr>
                <w:bCs/>
                <w:sz w:val="28"/>
                <w:szCs w:val="28"/>
              </w:rPr>
              <w:t xml:space="preserve">МО ГП «Усогорск»    </w:t>
            </w:r>
          </w:p>
        </w:tc>
        <w:tc>
          <w:tcPr>
            <w:tcW w:w="3913" w:type="dxa"/>
          </w:tcPr>
          <w:p w:rsidR="00665656" w:rsidRPr="000C0CB5" w:rsidRDefault="00665656" w:rsidP="002164A6">
            <w:pPr>
              <w:autoSpaceDE w:val="0"/>
              <w:autoSpaceDN w:val="0"/>
              <w:adjustRightInd w:val="0"/>
              <w:ind w:right="-1000" w:firstLine="54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665656" w:rsidRPr="000C0CB5" w:rsidRDefault="00665656" w:rsidP="002164A6">
            <w:pPr>
              <w:jc w:val="center"/>
              <w:rPr>
                <w:sz w:val="28"/>
                <w:szCs w:val="28"/>
              </w:rPr>
            </w:pPr>
            <w:r w:rsidRPr="000C0CB5">
              <w:rPr>
                <w:sz w:val="28"/>
                <w:szCs w:val="28"/>
              </w:rPr>
              <w:t xml:space="preserve">             И.М.Ку</w:t>
            </w:r>
            <w:r>
              <w:rPr>
                <w:sz w:val="28"/>
                <w:szCs w:val="28"/>
              </w:rPr>
              <w:t>зн</w:t>
            </w:r>
            <w:r w:rsidRPr="000C0CB5">
              <w:rPr>
                <w:sz w:val="28"/>
                <w:szCs w:val="28"/>
              </w:rPr>
              <w:t>ецов</w:t>
            </w:r>
          </w:p>
        </w:tc>
      </w:tr>
    </w:tbl>
    <w:p w:rsidR="00665656" w:rsidRDefault="00665656" w:rsidP="0006637A"/>
    <w:p w:rsidR="00665656" w:rsidRDefault="00665656" w:rsidP="0006637A"/>
    <w:p w:rsidR="00665656" w:rsidRPr="006C1DE1" w:rsidRDefault="00665656" w:rsidP="0013443A">
      <w:pPr>
        <w:widowControl w:val="0"/>
        <w:autoSpaceDE w:val="0"/>
        <w:autoSpaceDN w:val="0"/>
        <w:adjustRightInd w:val="0"/>
        <w:jc w:val="right"/>
        <w:outlineLvl w:val="0"/>
      </w:pPr>
      <w:r>
        <w:t>У</w:t>
      </w:r>
      <w:r w:rsidRPr="006C1DE1">
        <w:t>тверждены</w:t>
      </w:r>
    </w:p>
    <w:p w:rsidR="00665656" w:rsidRPr="006C1DE1" w:rsidRDefault="00665656" w:rsidP="0013443A">
      <w:pPr>
        <w:widowControl w:val="0"/>
        <w:autoSpaceDE w:val="0"/>
        <w:autoSpaceDN w:val="0"/>
        <w:adjustRightInd w:val="0"/>
        <w:jc w:val="right"/>
      </w:pPr>
      <w:r w:rsidRPr="006C1DE1">
        <w:t xml:space="preserve"> постановлением </w:t>
      </w:r>
      <w:r>
        <w:t xml:space="preserve">руководителя </w:t>
      </w:r>
      <w:r w:rsidRPr="006C1DE1">
        <w:t xml:space="preserve">администрации </w:t>
      </w:r>
    </w:p>
    <w:p w:rsidR="00665656" w:rsidRPr="006C1DE1" w:rsidRDefault="00665656" w:rsidP="0013443A">
      <w:pPr>
        <w:widowControl w:val="0"/>
        <w:autoSpaceDE w:val="0"/>
        <w:autoSpaceDN w:val="0"/>
        <w:adjustRightInd w:val="0"/>
        <w:spacing w:line="480" w:lineRule="auto"/>
        <w:jc w:val="right"/>
      </w:pPr>
      <w:r w:rsidRPr="006C1DE1">
        <w:t xml:space="preserve">от </w:t>
      </w:r>
      <w:r>
        <w:t xml:space="preserve"> «  28  » декабря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6C1DE1">
          <w:t xml:space="preserve"> г</w:t>
        </w:r>
      </w:smartTag>
      <w:r w:rsidRPr="006C1DE1">
        <w:t xml:space="preserve">. N </w:t>
      </w:r>
      <w:r>
        <w:t xml:space="preserve">291   </w:t>
      </w:r>
    </w:p>
    <w:p w:rsidR="00665656" w:rsidRPr="006C1DE1" w:rsidRDefault="00665656" w:rsidP="0013443A">
      <w:pPr>
        <w:widowControl w:val="0"/>
        <w:autoSpaceDE w:val="0"/>
        <w:autoSpaceDN w:val="0"/>
        <w:adjustRightInd w:val="0"/>
        <w:ind w:firstLine="540"/>
        <w:jc w:val="both"/>
      </w:pPr>
    </w:p>
    <w:p w:rsidR="00665656" w:rsidRDefault="00665656" w:rsidP="0013443A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</w:p>
    <w:p w:rsidR="00665656" w:rsidRDefault="00665656" w:rsidP="001D755C">
      <w:pPr>
        <w:pStyle w:val="ConsPlusTitle"/>
        <w:widowControl/>
        <w:spacing w:before="240"/>
        <w:jc w:val="center"/>
        <w:rPr>
          <w:szCs w:val="28"/>
        </w:rPr>
      </w:pPr>
      <w:bookmarkStart w:id="0" w:name="Par29"/>
      <w:bookmarkEnd w:id="0"/>
      <w:r>
        <w:rPr>
          <w:szCs w:val="28"/>
        </w:rPr>
        <w:t>Правила</w:t>
      </w:r>
    </w:p>
    <w:p w:rsidR="00665656" w:rsidRPr="00091533" w:rsidRDefault="00665656" w:rsidP="001D755C">
      <w:pPr>
        <w:tabs>
          <w:tab w:val="left" w:pos="1134"/>
        </w:tabs>
        <w:ind w:left="568"/>
        <w:jc w:val="center"/>
        <w:rPr>
          <w:sz w:val="28"/>
          <w:szCs w:val="28"/>
        </w:rPr>
      </w:pPr>
      <w:r w:rsidRPr="001D755C">
        <w:rPr>
          <w:sz w:val="28"/>
          <w:szCs w:val="28"/>
        </w:rPr>
        <w:t xml:space="preserve">определения требований к закупаемым </w:t>
      </w:r>
      <w:r>
        <w:rPr>
          <w:sz w:val="28"/>
          <w:szCs w:val="28"/>
          <w:lang w:eastAsia="en-US"/>
        </w:rPr>
        <w:t xml:space="preserve">администрацией муниципального образования городского поселения «Усогорск» </w:t>
      </w:r>
      <w:r w:rsidRPr="00091533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665656" w:rsidRPr="001D755C" w:rsidRDefault="00665656" w:rsidP="0013443A">
      <w:pPr>
        <w:pStyle w:val="ConsPlusTitle"/>
        <w:widowControl/>
        <w:spacing w:before="240"/>
        <w:jc w:val="center"/>
        <w:rPr>
          <w:b w:val="0"/>
          <w:szCs w:val="28"/>
        </w:rPr>
      </w:pPr>
    </w:p>
    <w:p w:rsidR="00665656" w:rsidRPr="001D755C" w:rsidRDefault="00665656" w:rsidP="001D755C">
      <w:pPr>
        <w:ind w:firstLine="720"/>
        <w:jc w:val="both"/>
        <w:rPr>
          <w:sz w:val="28"/>
          <w:szCs w:val="28"/>
        </w:rPr>
      </w:pPr>
      <w:r w:rsidRPr="001D755C">
        <w:rPr>
          <w:sz w:val="28"/>
          <w:szCs w:val="28"/>
        </w:rPr>
        <w:t xml:space="preserve">1.Настоящие Правила устанавливают порядок определения требований к закупаемым </w:t>
      </w:r>
      <w:r>
        <w:rPr>
          <w:sz w:val="28"/>
          <w:szCs w:val="28"/>
          <w:lang w:eastAsia="en-US"/>
        </w:rPr>
        <w:t>администрацией МО ГП «Усогорск»</w:t>
      </w:r>
      <w:r w:rsidRPr="001D755C">
        <w:rPr>
          <w:sz w:val="28"/>
          <w:szCs w:val="28"/>
        </w:rPr>
        <w:t xml:space="preserve"> 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 (далее –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вила)</w:t>
      </w:r>
      <w:r w:rsidRPr="001D755C">
        <w:rPr>
          <w:sz w:val="28"/>
          <w:szCs w:val="28"/>
        </w:rPr>
        <w:t>.</w:t>
      </w:r>
    </w:p>
    <w:p w:rsidR="00665656" w:rsidRDefault="00665656" w:rsidP="00E84E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и ведется по форме согласно </w:t>
      </w:r>
      <w:hyperlink r:id="rId8" w:anchor="P86" w:history="1">
        <w:r w:rsidRPr="001D755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 на основании обязательного перечня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дельных видов товаров, работ, услуг, в отношении которых определяются 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бования к их потребительским свойствам (в том числе качеству) и иным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теристикам (в том числе предельные цены товаров, работ, услуг), предусмо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ренного </w:t>
      </w:r>
      <w:hyperlink r:id="rId9" w:anchor="P173" w:history="1">
        <w:r w:rsidRPr="001D755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приложением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 (</w:t>
      </w:r>
      <w:r>
        <w:rPr>
          <w:rFonts w:ascii="Times New Roman" w:hAnsi="Times New Roman" w:cs="Times New Roman"/>
          <w:sz w:val="28"/>
          <w:szCs w:val="28"/>
        </w:rPr>
        <w:t>далее - обязательный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чень).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перечень формируется и ведется с учетом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назначения товара.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зательный перечень, в ведомственном перечне определяются: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зательный перечень, в случае, если в обязательном перечне не определены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таких характеристик (свойств) (в том числе предельные цены товаров, работ, услуг).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перечень, подлежат включению в перечень при условии, если средняя арифметическая сумма значений следующих критериев превышает </w:t>
      </w:r>
      <w:r>
        <w:rPr>
          <w:rFonts w:ascii="Times New Roman" w:hAnsi="Times New Roman" w:cs="Times New Roman"/>
          <w:color w:val="FF0000"/>
          <w:sz w:val="28"/>
          <w:szCs w:val="28"/>
        </w:rPr>
        <w:t>20 проце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color w:val="FF0000"/>
          <w:sz w:val="28"/>
          <w:szCs w:val="28"/>
        </w:rPr>
        <w:t>тов: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расходов на приобретение отдельного вида товаров, работ, услуг для обеспечения нужд администрации МО ГП «Усогорск» за отчетный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 в общем объеме расходов за отчетный финансовый год;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контрактов на приобретение отдельного вида товаров,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для обеспечения нужд администрации МО ГП «Усогорск»,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формирования и ведения ведомственного перечня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рация МО ГП «Усогорск» </w:t>
      </w:r>
      <w:r>
        <w:rPr>
          <w:rFonts w:ascii="Times New Roman" w:hAnsi="Times New Roman" w:cs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щие к сокращению значения критериев, установленных </w:t>
      </w:r>
      <w:hyperlink r:id="rId10" w:anchor="P51" w:history="1">
        <w:r w:rsidRPr="00F1698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формировании и ведении ведомственного перечня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МО ГП «Усогорск» вправе включить в него дополнительно: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anchor="P51" w:history="1">
        <w:r w:rsidRPr="00CA1A9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которые позволяют обеспечить муниципальные нужды, но не имеют избыточные потребительские свойства (функциональные, эргономические, э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тетические, технологические, экологические свойства, свойства надежности и безопасности, значения которых не обусловлены их пригодностью для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и потребления в целях оказания муниципальных услуг (выполнения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бот) и реализации муниципальных функций или являются предметом роскоши в соответствии с законодательством Российской Федерации и Республики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участников закупки;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 (свойств) товаров, работ, услуг, которые отличаются от значений,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обязательным перечнем, и обоснование которых содержится в соответствующей графе </w:t>
      </w:r>
      <w:hyperlink r:id="rId12" w:anchor="P86" w:history="1">
        <w:r w:rsidRPr="003C301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приложения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ляющие товару выполнять свое основное назначение, вспомогательные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или определяющие универсальность применения товара (выполнение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функций, работ, оказание соответствующих услуг, 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ные, климатические факторы и другое).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домственный перечень, устанавливаются: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рации МО ГП «Усогорск»</w:t>
      </w:r>
      <w:r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страции МО ГП «Усогорск»</w:t>
      </w:r>
      <w:r>
        <w:rPr>
          <w:rFonts w:ascii="Times New Roman" w:hAnsi="Times New Roman" w:cs="Times New Roman"/>
          <w:sz w:val="28"/>
          <w:szCs w:val="28"/>
        </w:rPr>
        <w:t>, утвержденными правилами определения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затрат, определяются с учетом категорий и (или) групп должностей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ботников;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на их приобретение в соответствии с требованиями к определению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Дополнительно включаемые в перечень отдельные виды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 должны отличаться от указанных в обязательном перечне отдельных видов товаров, работ, услуг кодом товара, работы, услуги 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щероссийским </w:t>
      </w:r>
      <w:hyperlink r:id="rId13" w:history="1">
        <w:r w:rsidRPr="00C23EB7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665656" w:rsidRDefault="00665656" w:rsidP="001344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Предельные цены товаров, работ, услуг устанавливаются, если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к определению нормативных затрат установлены нормативы цены на соответствующие товары, работы, услуги.</w:t>
      </w:r>
    </w:p>
    <w:p w:rsidR="00665656" w:rsidRDefault="00665656" w:rsidP="0013443A">
      <w:pPr>
        <w:rPr>
          <w:szCs w:val="28"/>
        </w:rPr>
        <w:sectPr w:rsidR="00665656" w:rsidSect="00D94FF6">
          <w:footerReference w:type="even" r:id="rId14"/>
          <w:pgSz w:w="11906" w:h="16838"/>
          <w:pgMar w:top="426" w:right="851" w:bottom="539" w:left="1418" w:header="709" w:footer="709" w:gutter="0"/>
          <w:cols w:space="720"/>
          <w:titlePg/>
          <w:docGrid w:linePitch="326"/>
        </w:sectPr>
      </w:pPr>
    </w:p>
    <w:p w:rsidR="00665656" w:rsidRDefault="00665656" w:rsidP="00C23E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1</w:t>
      </w:r>
    </w:p>
    <w:p w:rsidR="00665656" w:rsidRPr="00BB06B7" w:rsidRDefault="00665656" w:rsidP="00BB06B7">
      <w:pPr>
        <w:tabs>
          <w:tab w:val="left" w:pos="1134"/>
        </w:tabs>
        <w:ind w:left="568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C23EB7">
        <w:t xml:space="preserve">к </w:t>
      </w:r>
      <w:r w:rsidRPr="00C23EB7">
        <w:rPr>
          <w:sz w:val="22"/>
          <w:szCs w:val="22"/>
        </w:rPr>
        <w:t>Правилам определения требований к закупаемым отдельным видам товаров, работ, услуг (в том числе предельных цен товаров, работ, услуг).</w:t>
      </w:r>
      <w:r>
        <w:t xml:space="preserve"> </w:t>
      </w:r>
    </w:p>
    <w:p w:rsidR="00665656" w:rsidRPr="00C23EB7" w:rsidRDefault="00665656" w:rsidP="00C23EB7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23EB7">
        <w:rPr>
          <w:b w:val="0"/>
          <w:sz w:val="24"/>
          <w:szCs w:val="24"/>
        </w:rPr>
        <w:t>(форма)</w:t>
      </w:r>
    </w:p>
    <w:p w:rsidR="00665656" w:rsidRDefault="00665656" w:rsidP="001344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6"/>
      <w:bookmarkEnd w:id="1"/>
    </w:p>
    <w:p w:rsidR="00665656" w:rsidRDefault="00665656" w:rsidP="001344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665656" w:rsidRDefault="00665656" w:rsidP="001344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 качество) и иные характеристики (в том числе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дельные цены товаров, работ, услуг) к ним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656" w:rsidRDefault="00665656" w:rsidP="001344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986"/>
        <w:gridCol w:w="850"/>
        <w:gridCol w:w="1134"/>
        <w:gridCol w:w="992"/>
        <w:gridCol w:w="1846"/>
        <w:gridCol w:w="992"/>
        <w:gridCol w:w="1702"/>
        <w:gridCol w:w="285"/>
        <w:gridCol w:w="1396"/>
        <w:gridCol w:w="1397"/>
        <w:gridCol w:w="1396"/>
      </w:tblGrid>
      <w:tr w:rsidR="00665656" w:rsidTr="006A7365">
        <w:tc>
          <w:tcPr>
            <w:tcW w:w="535" w:type="dxa"/>
            <w:vMerge w:val="restart"/>
          </w:tcPr>
          <w:p w:rsidR="00665656" w:rsidRDefault="00665656" w:rsidP="0013443A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7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дельного вида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984" w:type="dxa"/>
            <w:gridSpan w:val="2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665656" w:rsidRDefault="00665656" w:rsidP="000B1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потребител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ским свойствам (в том числе качеству) и иным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стикам, </w:t>
            </w:r>
            <w:r>
              <w:rPr>
                <w:rFonts w:ascii="Times New Roman" w:hAnsi="Times New Roman" w:cs="Times New Roman"/>
                <w:color w:val="000000"/>
              </w:rPr>
              <w:t>утвержденные адм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нистрацией МО ГП «Ус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горск»</w:t>
            </w:r>
          </w:p>
        </w:tc>
        <w:tc>
          <w:tcPr>
            <w:tcW w:w="7168" w:type="dxa"/>
            <w:gridSpan w:val="6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теристикам, утвержденные заказчиком</w:t>
            </w:r>
          </w:p>
        </w:tc>
      </w:tr>
      <w:tr w:rsidR="00665656" w:rsidTr="006A7365">
        <w:tc>
          <w:tcPr>
            <w:tcW w:w="535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1987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843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70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теристики</w:t>
            </w:r>
          </w:p>
        </w:tc>
        <w:tc>
          <w:tcPr>
            <w:tcW w:w="3078" w:type="dxa"/>
            <w:gridSpan w:val="3"/>
          </w:tcPr>
          <w:p w:rsidR="00665656" w:rsidRDefault="00665656" w:rsidP="000B1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характеристики от </w:t>
            </w:r>
            <w:r>
              <w:rPr>
                <w:rFonts w:ascii="Times New Roman" w:hAnsi="Times New Roman" w:cs="Times New Roman"/>
                <w:color w:val="000000"/>
              </w:rPr>
              <w:t>утве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жденной администрацией  МО ГП «Усогорск»</w:t>
            </w: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значение*</w:t>
            </w:r>
          </w:p>
        </w:tc>
      </w:tr>
      <w:tr w:rsidR="00665656" w:rsidTr="006A7365">
        <w:tc>
          <w:tcPr>
            <w:tcW w:w="15360" w:type="dxa"/>
            <w:gridSpan w:val="13"/>
          </w:tcPr>
          <w:p w:rsidR="00665656" w:rsidRPr="00C23EB7" w:rsidRDefault="00665656" w:rsidP="006A7365">
            <w:pPr>
              <w:tabs>
                <w:tab w:val="left" w:pos="1134"/>
              </w:tabs>
              <w:ind w:left="568"/>
              <w:jc w:val="both"/>
            </w:pPr>
            <w:r w:rsidRPr="006A7365">
              <w:rPr>
                <w:sz w:val="20"/>
                <w:szCs w:val="20"/>
              </w:rPr>
              <w:t>Отдельные виды товаров, работ, услуг, (в том числе предельные цены товаров,работ, услуг), включенные в перечень отдельных видов товаров, работ, услуг, предусмо</w:t>
            </w:r>
            <w:r w:rsidRPr="006A7365">
              <w:rPr>
                <w:sz w:val="20"/>
                <w:szCs w:val="20"/>
              </w:rPr>
              <w:t>т</w:t>
            </w:r>
            <w:r w:rsidRPr="006A7365">
              <w:rPr>
                <w:sz w:val="20"/>
                <w:szCs w:val="20"/>
              </w:rPr>
              <w:t xml:space="preserve">ренный приложением 2 к Правилам определения требований к закупаемым </w:t>
            </w:r>
            <w:r>
              <w:rPr>
                <w:sz w:val="20"/>
                <w:szCs w:val="20"/>
              </w:rPr>
              <w:t xml:space="preserve">администрацией муниципального образования городского поселения «Усогорск» </w:t>
            </w:r>
            <w:r w:rsidRPr="006A7365">
              <w:rPr>
                <w:sz w:val="20"/>
                <w:szCs w:val="20"/>
              </w:rPr>
              <w:t>отдельным видам товаров, работ, услуг (в том числе предельных цен товаров, работ, услуг)</w:t>
            </w:r>
            <w:r>
              <w:rPr>
                <w:sz w:val="20"/>
                <w:szCs w:val="20"/>
              </w:rPr>
              <w:t>, утвержденным постановлением руководителя администрации от 28.12.2015 г. № 291</w:t>
            </w:r>
          </w:p>
          <w:p w:rsidR="00665656" w:rsidRDefault="00665656" w:rsidP="006A7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6A7365">
        <w:tc>
          <w:tcPr>
            <w:tcW w:w="535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3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656" w:rsidTr="006A7365">
        <w:tc>
          <w:tcPr>
            <w:tcW w:w="535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3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656" w:rsidTr="006A7365">
        <w:tc>
          <w:tcPr>
            <w:tcW w:w="15360" w:type="dxa"/>
            <w:gridSpan w:val="13"/>
          </w:tcPr>
          <w:p w:rsidR="00665656" w:rsidRDefault="00665656" w:rsidP="006A7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администрацией МО ГП «Усогорск»</w:t>
            </w:r>
          </w:p>
        </w:tc>
      </w:tr>
      <w:tr w:rsidR="00665656" w:rsidTr="006A7365">
        <w:tc>
          <w:tcPr>
            <w:tcW w:w="535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1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9" w:type="dxa"/>
            <w:gridSpan w:val="3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5656" w:rsidTr="006A7365">
        <w:tc>
          <w:tcPr>
            <w:tcW w:w="535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9" w:type="dxa"/>
            <w:gridSpan w:val="3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5656" w:rsidRDefault="00665656" w:rsidP="0013443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665656" w:rsidRDefault="00665656" w:rsidP="0013443A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2" w:name="P153"/>
      <w:bookmarkEnd w:id="2"/>
      <w:r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65656" w:rsidRDefault="00665656" w:rsidP="0013443A">
      <w:pPr>
        <w:rPr>
          <w:sz w:val="20"/>
        </w:rPr>
        <w:sectPr w:rsidR="00665656" w:rsidSect="00C23EB7">
          <w:pgSz w:w="16840" w:h="11907" w:orient="landscape"/>
          <w:pgMar w:top="1135" w:right="851" w:bottom="567" w:left="851" w:header="567" w:footer="567" w:gutter="0"/>
          <w:pgNumType w:start="1"/>
          <w:cols w:space="720"/>
        </w:sectPr>
      </w:pPr>
    </w:p>
    <w:p w:rsidR="00665656" w:rsidRDefault="00665656" w:rsidP="006A73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65656" w:rsidRDefault="00665656" w:rsidP="006A7365">
      <w:pPr>
        <w:pStyle w:val="ConsPlusTitle"/>
        <w:widowControl/>
        <w:jc w:val="right"/>
        <w:rPr>
          <w:sz w:val="22"/>
          <w:szCs w:val="22"/>
          <w:lang w:eastAsia="en-US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к Правилам определения требований </w:t>
      </w:r>
      <w:r w:rsidRPr="006A7365">
        <w:rPr>
          <w:b w:val="0"/>
          <w:sz w:val="22"/>
          <w:szCs w:val="22"/>
        </w:rPr>
        <w:t xml:space="preserve">к закупаемым </w:t>
      </w:r>
    </w:p>
    <w:p w:rsidR="00665656" w:rsidRDefault="00665656" w:rsidP="006A7365">
      <w:pPr>
        <w:tabs>
          <w:tab w:val="left" w:pos="1134"/>
        </w:tabs>
        <w:ind w:left="568"/>
        <w:jc w:val="right"/>
        <w:rPr>
          <w:sz w:val="22"/>
          <w:szCs w:val="22"/>
        </w:rPr>
      </w:pPr>
      <w:r w:rsidRPr="00C23EB7">
        <w:rPr>
          <w:sz w:val="22"/>
          <w:szCs w:val="22"/>
        </w:rPr>
        <w:t>администраци</w:t>
      </w:r>
      <w:r>
        <w:rPr>
          <w:sz w:val="22"/>
          <w:szCs w:val="22"/>
        </w:rPr>
        <w:t>ей</w:t>
      </w:r>
      <w:r w:rsidRPr="00C23EB7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городского поселения «Усогорск»</w:t>
      </w:r>
    </w:p>
    <w:p w:rsidR="00665656" w:rsidRPr="00C23EB7" w:rsidRDefault="00665656" w:rsidP="006A7365">
      <w:pPr>
        <w:tabs>
          <w:tab w:val="left" w:pos="1134"/>
        </w:tabs>
        <w:ind w:left="568"/>
        <w:jc w:val="right"/>
        <w:rPr>
          <w:sz w:val="22"/>
          <w:szCs w:val="22"/>
        </w:rPr>
      </w:pPr>
      <w:r w:rsidRPr="00C23EB7">
        <w:rPr>
          <w:sz w:val="22"/>
          <w:szCs w:val="22"/>
        </w:rPr>
        <w:t xml:space="preserve"> отдельным видам товаров, работ, услуг (в том числе предельных цен товаров, работ, услуг).</w:t>
      </w:r>
    </w:p>
    <w:p w:rsidR="00665656" w:rsidRDefault="00665656" w:rsidP="00134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5656" w:rsidRDefault="00665656" w:rsidP="00134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(форма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5656" w:rsidRDefault="00665656" w:rsidP="0013443A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65656" w:rsidRDefault="00665656" w:rsidP="0013443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7177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992"/>
        <w:gridCol w:w="2127"/>
        <w:gridCol w:w="2410"/>
        <w:gridCol w:w="992"/>
        <w:gridCol w:w="850"/>
        <w:gridCol w:w="1229"/>
        <w:gridCol w:w="850"/>
        <w:gridCol w:w="851"/>
        <w:gridCol w:w="1134"/>
        <w:gridCol w:w="1134"/>
        <w:gridCol w:w="1134"/>
        <w:gridCol w:w="1914"/>
        <w:gridCol w:w="1134"/>
      </w:tblGrid>
      <w:tr w:rsidR="00665656" w:rsidTr="00F32754">
        <w:trPr>
          <w:gridAfter w:val="1"/>
          <w:wAfter w:w="1134" w:type="dxa"/>
        </w:trPr>
        <w:tc>
          <w:tcPr>
            <w:tcW w:w="426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дельных видов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2498" w:type="dxa"/>
            <w:gridSpan w:val="10"/>
            <w:tcBorders>
              <w:right w:val="single" w:sz="4" w:space="0" w:color="auto"/>
            </w:tcBorders>
          </w:tcPr>
          <w:p w:rsidR="00665656" w:rsidRDefault="00665656" w:rsidP="005C2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 потребительским свойствам ( 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1842" w:type="dxa"/>
            <w:gridSpan w:val="2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246" w:type="dxa"/>
            <w:gridSpan w:val="7"/>
            <w:vMerge w:val="restart"/>
            <w:tcBorders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665656" w:rsidTr="00F32754">
        <w:trPr>
          <w:gridAfter w:val="1"/>
          <w:wAfter w:w="1134" w:type="dxa"/>
          <w:trHeight w:val="322"/>
        </w:trPr>
        <w:tc>
          <w:tcPr>
            <w:tcW w:w="426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 w:val="restart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24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</w:tr>
      <w:tr w:rsidR="00665656" w:rsidTr="00F32754">
        <w:trPr>
          <w:gridAfter w:val="1"/>
          <w:wAfter w:w="1134" w:type="dxa"/>
          <w:trHeight w:val="116"/>
        </w:trPr>
        <w:tc>
          <w:tcPr>
            <w:tcW w:w="426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122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Высшее  должнос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ное лицо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листы не относ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щиеся к должн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мун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ципальной службы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тели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зенных и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ных у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реждений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казе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</w:t>
            </w:r>
          </w:p>
          <w:p w:rsidR="00665656" w:rsidRDefault="00665656" w:rsidP="001344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бюджетных</w:t>
            </w:r>
          </w:p>
          <w:p w:rsidR="00665656" w:rsidRDefault="00665656" w:rsidP="005C2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учреждений</w:t>
            </w:r>
          </w:p>
        </w:tc>
      </w:tr>
      <w:tr w:rsidR="00665656" w:rsidTr="00F32754">
        <w:trPr>
          <w:gridAfter w:val="1"/>
          <w:wAfter w:w="1134" w:type="dxa"/>
          <w:trHeight w:val="116"/>
        </w:trPr>
        <w:tc>
          <w:tcPr>
            <w:tcW w:w="426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5656" w:rsidRDefault="00665656" w:rsidP="0013443A">
            <w:pPr>
              <w:rPr>
                <w:sz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656" w:rsidRDefault="00665656" w:rsidP="0013443A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ind w:left="-97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дол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ность мун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ципал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службы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ная дол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ность мун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пал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слу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бы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5656" w:rsidRDefault="00665656" w:rsidP="005C2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Старшая, ведущая, младшая  должн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мун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ципальной службы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65656" w:rsidRDefault="00665656" w:rsidP="0013443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56" w:rsidRDefault="00665656" w:rsidP="0013443A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56" w:rsidRDefault="00665656" w:rsidP="0013443A">
            <w:pPr>
              <w:rPr>
                <w:color w:val="000000"/>
                <w:sz w:val="20"/>
              </w:rPr>
            </w:pP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BB06B7">
            <w:pPr>
              <w:pStyle w:val="ConsPlusNormal"/>
              <w:widowControl/>
              <w:tabs>
                <w:tab w:val="left" w:pos="330"/>
                <w:tab w:val="center" w:pos="45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Default="00665656" w:rsidP="0013443A">
            <w:pPr>
              <w:pStyle w:val="ConsPlusNormal"/>
              <w:widowControl/>
              <w:numPr>
                <w:ilvl w:val="0"/>
                <w:numId w:val="2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27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вычисл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тельные электронные цифровые портати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ные массой не более 10 кг для автоматич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обработки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(«лэптопы», «н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утбуки», «сабноутб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ки»).</w:t>
            </w:r>
          </w:p>
          <w:p w:rsidR="00665656" w:rsidRDefault="00665656" w:rsidP="0013443A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 по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буемой продукции: ноутбуки, планше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компьютеры</w:t>
            </w:r>
          </w:p>
        </w:tc>
        <w:tc>
          <w:tcPr>
            <w:tcW w:w="2410" w:type="dxa"/>
          </w:tcPr>
          <w:p w:rsidR="00665656" w:rsidRDefault="00665656" w:rsidP="00134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и тип экрана, вес, тип процессора, частота процессора, размер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ративной памяти, объем накопителя, тип жестк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диска, оптический привод, наличие модулей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Bluetooth</w:t>
            </w:r>
            <w:r>
              <w:rPr>
                <w:rFonts w:ascii="Times New Roman" w:hAnsi="Times New Roman" w:cs="Times New Roman"/>
              </w:rPr>
              <w:t>,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 3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, (</w:t>
            </w:r>
            <w:r>
              <w:rPr>
                <w:rFonts w:ascii="Times New Roman" w:hAnsi="Times New Roman" w:cs="Times New Roman"/>
                <w:lang w:val="en-US"/>
              </w:rPr>
              <w:t>UMTS</w:t>
            </w:r>
            <w:r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ленное программное обеспечение, предельная цена</w:t>
            </w: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Pr="00B60CF8" w:rsidRDefault="00665656" w:rsidP="00D30877">
            <w:pPr>
              <w:pStyle w:val="ConsPlusNormal"/>
              <w:pageBreakBefore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27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</w:t>
            </w:r>
            <w:r w:rsidRPr="00A25EC9">
              <w:rPr>
                <w:rFonts w:ascii="Times New Roman" w:hAnsi="Times New Roman" w:cs="Times New Roman"/>
              </w:rPr>
              <w:t>и</w:t>
            </w:r>
            <w:r w:rsidRPr="00A25EC9">
              <w:rPr>
                <w:rFonts w:ascii="Times New Roman" w:hAnsi="Times New Roman" w:cs="Times New Roman"/>
              </w:rPr>
              <w:t>тельные электронные цифровые прочие, содержащие или не содержащие в одном корпусе одно или два из следующих ус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ройств для автомат</w:t>
            </w:r>
            <w:r w:rsidRPr="00A25EC9">
              <w:rPr>
                <w:rFonts w:ascii="Times New Roman" w:hAnsi="Times New Roman" w:cs="Times New Roman"/>
              </w:rPr>
              <w:t>и</w:t>
            </w:r>
            <w:r w:rsidRPr="00A25EC9">
              <w:rPr>
                <w:rFonts w:ascii="Times New Roman" w:hAnsi="Times New Roman" w:cs="Times New Roman"/>
              </w:rPr>
              <w:t>ческой обработки данных: запомина</w:t>
            </w:r>
            <w:r w:rsidRPr="00A25EC9">
              <w:rPr>
                <w:rFonts w:ascii="Times New Roman" w:hAnsi="Times New Roman" w:cs="Times New Roman"/>
              </w:rPr>
              <w:t>ю</w:t>
            </w:r>
            <w:r w:rsidRPr="00A25EC9">
              <w:rPr>
                <w:rFonts w:ascii="Times New Roman" w:hAnsi="Times New Roman" w:cs="Times New Roman"/>
              </w:rPr>
              <w:t>щие устройства, ус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ройства ввода, ус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ройства вывода.</w:t>
            </w:r>
          </w:p>
          <w:p w:rsidR="00665656" w:rsidRPr="00A25EC9" w:rsidRDefault="00665656" w:rsidP="00D30877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буемой продукции:</w:t>
            </w:r>
          </w:p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компьютеры перс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нальные настольные, рабочие станции в</w:t>
            </w:r>
            <w:r w:rsidRPr="00A25EC9">
              <w:rPr>
                <w:rFonts w:ascii="Times New Roman" w:hAnsi="Times New Roman" w:cs="Times New Roman"/>
              </w:rPr>
              <w:t>ы</w:t>
            </w:r>
            <w:r w:rsidRPr="00A25EC9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2410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тип (мон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блок/системный блок и монитор), размер экр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на/монитора, тип пр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цессора, частота проце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сора, размер операти</w:t>
            </w:r>
            <w:r w:rsidRPr="00A25EC9">
              <w:rPr>
                <w:rFonts w:ascii="Times New Roman" w:hAnsi="Times New Roman" w:cs="Times New Roman"/>
              </w:rPr>
              <w:t>в</w:t>
            </w:r>
            <w:r w:rsidRPr="00A25EC9">
              <w:rPr>
                <w:rFonts w:ascii="Times New Roman" w:hAnsi="Times New Roman" w:cs="Times New Roman"/>
              </w:rPr>
              <w:t>ной памяти, объем нак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пителя, тип жесткого диска, оптический пр</w:t>
            </w:r>
            <w:r w:rsidRPr="00A25EC9">
              <w:rPr>
                <w:rFonts w:ascii="Times New Roman" w:hAnsi="Times New Roman" w:cs="Times New Roman"/>
              </w:rPr>
              <w:t>и</w:t>
            </w:r>
            <w:r w:rsidRPr="00A25EC9">
              <w:rPr>
                <w:rFonts w:ascii="Times New Roman" w:hAnsi="Times New Roman" w:cs="Times New Roman"/>
              </w:rPr>
              <w:t>вод, тип видеоадаптера, операционная система, предустановленное пр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граммное обеспечение, предельная цена</w:t>
            </w:r>
          </w:p>
        </w:tc>
        <w:tc>
          <w:tcPr>
            <w:tcW w:w="992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Pr="00B60CF8" w:rsidRDefault="00665656" w:rsidP="00D30877">
            <w:pPr>
              <w:pStyle w:val="ConsPlusNormal"/>
              <w:pageBreakBefore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27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Устройства вв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да/вывода данных, содержащие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A25EC9">
              <w:rPr>
                <w:rFonts w:ascii="Times New Roman" w:hAnsi="Times New Roman" w:cs="Times New Roman"/>
              </w:rPr>
              <w:t>не содержащие в одном корпусе запомина</w:t>
            </w:r>
            <w:r w:rsidRPr="00A25EC9">
              <w:rPr>
                <w:rFonts w:ascii="Times New Roman" w:hAnsi="Times New Roman" w:cs="Times New Roman"/>
              </w:rPr>
              <w:t>ю</w:t>
            </w:r>
            <w:r w:rsidRPr="00A25EC9">
              <w:rPr>
                <w:rFonts w:ascii="Times New Roman" w:hAnsi="Times New Roman" w:cs="Times New Roman"/>
              </w:rPr>
              <w:t xml:space="preserve">щие устройства. </w:t>
            </w:r>
          </w:p>
          <w:p w:rsidR="00665656" w:rsidRPr="00A25EC9" w:rsidRDefault="00665656" w:rsidP="00D30877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буемой продукции: принтеры, сканеры, многофункционал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ные устройства</w:t>
            </w:r>
          </w:p>
        </w:tc>
        <w:tc>
          <w:tcPr>
            <w:tcW w:w="2410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метод печати (струйный/ лазерный – для принт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ра/многофункционального устройства), разреш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ние сканирования (для сканера/ многофункци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нального устройства), цветность (цве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ной/черно-белый), ма</w:t>
            </w:r>
            <w:r w:rsidRPr="00A25EC9">
              <w:rPr>
                <w:rFonts w:ascii="Times New Roman" w:hAnsi="Times New Roman" w:cs="Times New Roman"/>
              </w:rPr>
              <w:t>к</w:t>
            </w:r>
            <w:r w:rsidRPr="00A25EC9">
              <w:rPr>
                <w:rFonts w:ascii="Times New Roman" w:hAnsi="Times New Roman" w:cs="Times New Roman"/>
              </w:rPr>
              <w:t>симальный формат, ск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рость печ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ти/сканирования, нал</w:t>
            </w:r>
            <w:r w:rsidRPr="00A25EC9">
              <w:rPr>
                <w:rFonts w:ascii="Times New Roman" w:hAnsi="Times New Roman" w:cs="Times New Roman"/>
              </w:rPr>
              <w:t>и</w:t>
            </w:r>
            <w:r w:rsidRPr="00A25EC9">
              <w:rPr>
                <w:rFonts w:ascii="Times New Roman" w:hAnsi="Times New Roman" w:cs="Times New Roman"/>
              </w:rPr>
              <w:t>чие дополнительных м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дулей и интерфейсов (сетевой интерфейс, ус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ройства чтения карт п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 xml:space="preserve">мяти и т.д.) </w:t>
            </w:r>
          </w:p>
        </w:tc>
        <w:tc>
          <w:tcPr>
            <w:tcW w:w="992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Pr="00B60CF8" w:rsidRDefault="00665656" w:rsidP="00D30877">
            <w:pPr>
              <w:pStyle w:val="ConsPlusNormal"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127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Аппаратура, пер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дающая для ради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связи, радиовещания и телевидения.</w:t>
            </w:r>
          </w:p>
          <w:p w:rsidR="00665656" w:rsidRPr="00A25EC9" w:rsidRDefault="00665656" w:rsidP="00D30877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 xml:space="preserve">буемой продукции: телефоны мобильные </w:t>
            </w:r>
          </w:p>
        </w:tc>
        <w:tc>
          <w:tcPr>
            <w:tcW w:w="2410" w:type="dxa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тип устройства (телефон/ смартфон), поддерж</w:t>
            </w:r>
            <w:r w:rsidRPr="00A25EC9">
              <w:rPr>
                <w:rFonts w:ascii="Times New Roman" w:hAnsi="Times New Roman" w:cs="Times New Roman"/>
              </w:rPr>
              <w:t>и</w:t>
            </w:r>
            <w:r w:rsidRPr="00A25EC9">
              <w:rPr>
                <w:rFonts w:ascii="Times New Roman" w:hAnsi="Times New Roman" w:cs="Times New Roman"/>
              </w:rPr>
              <w:t>ваемые стандарты, оп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рационная система, вр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мя работы, метод упра</w:t>
            </w:r>
            <w:r w:rsidRPr="00A25EC9">
              <w:rPr>
                <w:rFonts w:ascii="Times New Roman" w:hAnsi="Times New Roman" w:cs="Times New Roman"/>
              </w:rPr>
              <w:t>в</w:t>
            </w:r>
            <w:r w:rsidRPr="00A25EC9">
              <w:rPr>
                <w:rFonts w:ascii="Times New Roman" w:hAnsi="Times New Roman" w:cs="Times New Roman"/>
              </w:rPr>
              <w:t>ления (сенсорный/ кн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 xml:space="preserve">почный), количество </w:t>
            </w:r>
            <w:r w:rsidRPr="00A25EC9">
              <w:rPr>
                <w:rFonts w:ascii="Times New Roman" w:hAnsi="Times New Roman" w:cs="Times New Roman"/>
                <w:lang w:val="en-US"/>
              </w:rPr>
              <w:t>SIM</w:t>
            </w:r>
            <w:r w:rsidRPr="00A25EC9">
              <w:rPr>
                <w:rFonts w:ascii="Times New Roman" w:hAnsi="Times New Roman" w:cs="Times New Roman"/>
              </w:rPr>
              <w:t>-карт, наличие мод</w:t>
            </w:r>
            <w:r w:rsidRPr="00A25EC9">
              <w:rPr>
                <w:rFonts w:ascii="Times New Roman" w:hAnsi="Times New Roman" w:cs="Times New Roman"/>
              </w:rPr>
              <w:t>у</w:t>
            </w:r>
            <w:r w:rsidRPr="00A25EC9">
              <w:rPr>
                <w:rFonts w:ascii="Times New Roman" w:hAnsi="Times New Roman" w:cs="Times New Roman"/>
              </w:rPr>
              <w:t>лей и интрефейсов (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USB</w:t>
            </w:r>
            <w:r w:rsidRPr="00A25EC9">
              <w:rPr>
                <w:rFonts w:ascii="Times New Roman" w:hAnsi="Times New Roman" w:cs="Times New Roman"/>
              </w:rPr>
              <w:t xml:space="preserve">. </w:t>
            </w:r>
            <w:r w:rsidRPr="00A25EC9">
              <w:rPr>
                <w:rFonts w:ascii="Times New Roman" w:hAnsi="Times New Roman" w:cs="Times New Roman"/>
                <w:lang w:val="en-US"/>
              </w:rPr>
              <w:t>GPS</w:t>
            </w:r>
            <w:r w:rsidRPr="00A25EC9">
              <w:rPr>
                <w:rFonts w:ascii="Times New Roman" w:hAnsi="Times New Roman" w:cs="Times New Roman"/>
              </w:rPr>
              <w:t>), стоимость годового вл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дения оборудованием (включая договоры те</w:t>
            </w:r>
            <w:r w:rsidRPr="00A25EC9">
              <w:rPr>
                <w:rFonts w:ascii="Times New Roman" w:hAnsi="Times New Roman" w:cs="Times New Roman"/>
              </w:rPr>
              <w:t>х</w:t>
            </w:r>
            <w:r w:rsidRPr="00A25EC9">
              <w:rPr>
                <w:rFonts w:ascii="Times New Roman" w:hAnsi="Times New Roman" w:cs="Times New Roman"/>
              </w:rPr>
              <w:t>нической поддержки, обслуживания, серви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ные договоры) из расчета на одного абонента (одну единицу трафика) в т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чение всего срока слу</w:t>
            </w:r>
            <w:r w:rsidRPr="00A25EC9">
              <w:rPr>
                <w:rFonts w:ascii="Times New Roman" w:hAnsi="Times New Roman" w:cs="Times New Roman"/>
              </w:rPr>
              <w:t>ж</w:t>
            </w:r>
            <w:r w:rsidRPr="00A25EC9">
              <w:rPr>
                <w:rFonts w:ascii="Times New Roman" w:hAnsi="Times New Roman" w:cs="Times New Roman"/>
              </w:rPr>
              <w:t xml:space="preserve">бы, </w:t>
            </w:r>
          </w:p>
          <w:p w:rsidR="00665656" w:rsidRPr="00A25EC9" w:rsidRDefault="00665656" w:rsidP="00D30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vAlign w:val="bottom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  <w:vAlign w:val="bottom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 тыс.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 тыс.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56" w:rsidRPr="00A25EC9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тыс.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Pr="006E6F9A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 более 6 тыс.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Pr="006E6F9A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 более 6 тыс.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Pr="006E6F9A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 более 6 тыс.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тыс.</w:t>
            </w: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Pr="00971978" w:rsidRDefault="00665656" w:rsidP="0086228B">
            <w:pPr>
              <w:pStyle w:val="ConsPlusNormal"/>
              <w:pageBreakBefore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27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410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комплектация, предел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ная цена</w:t>
            </w:r>
          </w:p>
        </w:tc>
        <w:tc>
          <w:tcPr>
            <w:tcW w:w="992" w:type="dxa"/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251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лош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диная сила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1,2 млн.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лее 200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1,2 млн.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лее 200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лее 1,2 млн.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1,2 млн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1,2 млн.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1,2 млн.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1,2 млн.</w:t>
            </w: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Pr="00971978" w:rsidRDefault="00665656" w:rsidP="0086228B">
            <w:pPr>
              <w:pStyle w:val="ConsPlusNormal"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127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портные для перево</w:t>
            </w:r>
            <w:r w:rsidRPr="00A25EC9">
              <w:rPr>
                <w:rFonts w:ascii="Times New Roman" w:hAnsi="Times New Roman" w:cs="Times New Roman"/>
              </w:rPr>
              <w:t>з</w:t>
            </w:r>
            <w:r w:rsidRPr="00A25EC9">
              <w:rPr>
                <w:rFonts w:ascii="Times New Roman" w:hAnsi="Times New Roman" w:cs="Times New Roman"/>
              </w:rPr>
              <w:t>ки 10 человек и более</w:t>
            </w:r>
          </w:p>
        </w:tc>
        <w:tc>
          <w:tcPr>
            <w:tcW w:w="2410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Pr="00971978" w:rsidRDefault="00665656" w:rsidP="0086228B">
            <w:pPr>
              <w:pStyle w:val="ConsPlusNormal"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127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портные грузовые</w:t>
            </w:r>
          </w:p>
        </w:tc>
        <w:tc>
          <w:tcPr>
            <w:tcW w:w="2410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Default="00665656" w:rsidP="00D3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Default="00665656" w:rsidP="00134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F32754">
        <w:trPr>
          <w:gridAfter w:val="1"/>
          <w:wAfter w:w="1134" w:type="dxa"/>
        </w:trPr>
        <w:tc>
          <w:tcPr>
            <w:tcW w:w="426" w:type="dxa"/>
          </w:tcPr>
          <w:p w:rsidR="00665656" w:rsidRPr="00971978" w:rsidRDefault="00665656" w:rsidP="00F32754">
            <w:pPr>
              <w:pStyle w:val="ConsPlusNormal"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127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Мебель для сидения с металлическим ка</w:t>
            </w:r>
            <w:r w:rsidRPr="00A25EC9">
              <w:rPr>
                <w:rFonts w:ascii="Times New Roman" w:hAnsi="Times New Roman" w:cs="Times New Roman"/>
              </w:rPr>
              <w:t>р</w:t>
            </w:r>
            <w:r w:rsidRPr="00A25EC9">
              <w:rPr>
                <w:rFonts w:ascii="Times New Roman" w:hAnsi="Times New Roman" w:cs="Times New Roman"/>
              </w:rPr>
              <w:t>касом</w:t>
            </w:r>
          </w:p>
        </w:tc>
        <w:tc>
          <w:tcPr>
            <w:tcW w:w="2410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материал (металл), об</w:t>
            </w:r>
            <w:r w:rsidRPr="00A25EC9">
              <w:rPr>
                <w:rFonts w:ascii="Times New Roman" w:hAnsi="Times New Roman" w:cs="Times New Roman"/>
              </w:rPr>
              <w:t>и</w:t>
            </w:r>
            <w:r w:rsidRPr="00A25EC9">
              <w:rPr>
                <w:rFonts w:ascii="Times New Roman" w:hAnsi="Times New Roman" w:cs="Times New Roman"/>
              </w:rPr>
              <w:t>вочные материалы</w:t>
            </w:r>
          </w:p>
        </w:tc>
        <w:tc>
          <w:tcPr>
            <w:tcW w:w="992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кожа нат</w:t>
            </w:r>
            <w:r w:rsidRPr="00A25EC9">
              <w:rPr>
                <w:rFonts w:ascii="Times New Roman" w:hAnsi="Times New Roman" w:cs="Times New Roman"/>
              </w:rPr>
              <w:t>у</w:t>
            </w:r>
            <w:r w:rsidRPr="00A25EC9">
              <w:rPr>
                <w:rFonts w:ascii="Times New Roman" w:hAnsi="Times New Roman" w:cs="Times New Roman"/>
              </w:rPr>
              <w:t>ральная;</w:t>
            </w: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возможные значения: искусс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венна</w:t>
            </w:r>
            <w:r>
              <w:rPr>
                <w:rFonts w:ascii="Times New Roman" w:hAnsi="Times New Roman" w:cs="Times New Roman"/>
              </w:rPr>
              <w:t>я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жа,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бельный (искусс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венный</w:t>
            </w:r>
            <w:r w:rsidRPr="00A25EC9">
              <w:rPr>
                <w:rFonts w:ascii="Times New Roman" w:hAnsi="Times New Roman" w:cs="Times New Roman"/>
              </w:rPr>
              <w:t>) мех, иску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ственная замша (микр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фибра), ткань, н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дел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ное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ние - кожа нат</w:t>
            </w:r>
            <w:r w:rsidRPr="00A25EC9">
              <w:rPr>
                <w:rFonts w:ascii="Times New Roman" w:hAnsi="Times New Roman" w:cs="Times New Roman"/>
              </w:rPr>
              <w:t>у</w:t>
            </w:r>
            <w:r w:rsidRPr="00A25EC9">
              <w:rPr>
                <w:rFonts w:ascii="Times New Roman" w:hAnsi="Times New Roman" w:cs="Times New Roman"/>
              </w:rPr>
              <w:t>рал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ная;</w:t>
            </w: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</w:t>
            </w:r>
            <w:r w:rsidRPr="00A25EC9">
              <w:rPr>
                <w:rFonts w:ascii="Times New Roman" w:hAnsi="Times New Roman" w:cs="Times New Roman"/>
              </w:rPr>
              <w:t>з</w:t>
            </w:r>
            <w:r w:rsidRPr="00A25EC9">
              <w:rPr>
                <w:rFonts w:ascii="Times New Roman" w:hAnsi="Times New Roman" w:cs="Times New Roman"/>
              </w:rPr>
              <w:t>мо</w:t>
            </w:r>
            <w:r w:rsidRPr="00A25EC9">
              <w:rPr>
                <w:rFonts w:ascii="Times New Roman" w:hAnsi="Times New Roman" w:cs="Times New Roman"/>
              </w:rPr>
              <w:t>ж</w:t>
            </w:r>
            <w:r w:rsidRPr="00A25EC9">
              <w:rPr>
                <w:rFonts w:ascii="Times New Roman" w:hAnsi="Times New Roman" w:cs="Times New Roman"/>
              </w:rPr>
              <w:t>ные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ния: иску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я кожа,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  <w:r w:rsidRPr="00A25EC9">
              <w:rPr>
                <w:rFonts w:ascii="Times New Roman" w:hAnsi="Times New Roman" w:cs="Times New Roman"/>
              </w:rPr>
              <w:t>) мех, иску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ная замша (ми</w:t>
            </w:r>
            <w:r w:rsidRPr="00A25EC9">
              <w:rPr>
                <w:rFonts w:ascii="Times New Roman" w:hAnsi="Times New Roman" w:cs="Times New Roman"/>
              </w:rPr>
              <w:t>к</w:t>
            </w:r>
            <w:r w:rsidRPr="00A25EC9">
              <w:rPr>
                <w:rFonts w:ascii="Times New Roman" w:hAnsi="Times New Roman" w:cs="Times New Roman"/>
              </w:rPr>
              <w:t>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фи</w:t>
            </w:r>
            <w:r w:rsidRPr="00A25EC9">
              <w:rPr>
                <w:rFonts w:ascii="Times New Roman" w:hAnsi="Times New Roman" w:cs="Times New Roman"/>
              </w:rPr>
              <w:t>б</w:t>
            </w:r>
            <w:r w:rsidRPr="00A25EC9">
              <w:rPr>
                <w:rFonts w:ascii="Times New Roman" w:hAnsi="Times New Roman" w:cs="Times New Roman"/>
              </w:rPr>
              <w:t>ра), ткань, нетк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ные мат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дел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ное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ние - иску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ная кожа;</w:t>
            </w: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</w:t>
            </w:r>
            <w:r w:rsidRPr="00A25EC9">
              <w:rPr>
                <w:rFonts w:ascii="Times New Roman" w:hAnsi="Times New Roman" w:cs="Times New Roman"/>
              </w:rPr>
              <w:t>з</w:t>
            </w:r>
            <w:r w:rsidRPr="00A25EC9">
              <w:rPr>
                <w:rFonts w:ascii="Times New Roman" w:hAnsi="Times New Roman" w:cs="Times New Roman"/>
              </w:rPr>
              <w:t>мо</w:t>
            </w:r>
            <w:r w:rsidRPr="00A25EC9">
              <w:rPr>
                <w:rFonts w:ascii="Times New Roman" w:hAnsi="Times New Roman" w:cs="Times New Roman"/>
              </w:rPr>
              <w:t>ж</w:t>
            </w:r>
            <w:r w:rsidRPr="00A25EC9">
              <w:rPr>
                <w:rFonts w:ascii="Times New Roman" w:hAnsi="Times New Roman" w:cs="Times New Roman"/>
              </w:rPr>
              <w:t>ные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ния: м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бел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ный (и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кусс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ный) мех, иску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ная замша (ми</w:t>
            </w:r>
            <w:r w:rsidRPr="00A25EC9">
              <w:rPr>
                <w:rFonts w:ascii="Times New Roman" w:hAnsi="Times New Roman" w:cs="Times New Roman"/>
              </w:rPr>
              <w:t>к</w:t>
            </w:r>
            <w:r w:rsidRPr="00A25EC9">
              <w:rPr>
                <w:rFonts w:ascii="Times New Roman" w:hAnsi="Times New Roman" w:cs="Times New Roman"/>
              </w:rPr>
              <w:t>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фи</w:t>
            </w:r>
            <w:r w:rsidRPr="00A25EC9">
              <w:rPr>
                <w:rFonts w:ascii="Times New Roman" w:hAnsi="Times New Roman" w:cs="Times New Roman"/>
              </w:rPr>
              <w:t>б</w:t>
            </w:r>
            <w:r w:rsidRPr="00A25EC9">
              <w:rPr>
                <w:rFonts w:ascii="Times New Roman" w:hAnsi="Times New Roman" w:cs="Times New Roman"/>
              </w:rPr>
              <w:t>ра), ткань, нетк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ные мат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ное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ние - 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кусстве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ная кожа;</w:t>
            </w: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</w:t>
            </w:r>
            <w:r w:rsidRPr="00A25EC9">
              <w:rPr>
                <w:rFonts w:ascii="Times New Roman" w:hAnsi="Times New Roman" w:cs="Times New Roman"/>
              </w:rPr>
              <w:t>ж</w:t>
            </w:r>
            <w:r w:rsidRPr="00A25EC9">
              <w:rPr>
                <w:rFonts w:ascii="Times New Roman" w:hAnsi="Times New Roman" w:cs="Times New Roman"/>
              </w:rPr>
              <w:t>ные зн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чения: мебел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ный (и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кусстве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ный) мех, искусс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венная замша (микр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фибра), ткань, нетканые матери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ное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ние - 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кусстве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ная кожа;</w:t>
            </w:r>
          </w:p>
          <w:p w:rsidR="00665656" w:rsidRPr="00A25EC9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</w:t>
            </w:r>
            <w:r w:rsidRPr="00A25EC9">
              <w:rPr>
                <w:rFonts w:ascii="Times New Roman" w:hAnsi="Times New Roman" w:cs="Times New Roman"/>
              </w:rPr>
              <w:t>ж</w:t>
            </w:r>
            <w:r w:rsidRPr="00A25EC9">
              <w:rPr>
                <w:rFonts w:ascii="Times New Roman" w:hAnsi="Times New Roman" w:cs="Times New Roman"/>
              </w:rPr>
              <w:t>ные зн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чения: мебел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ный (и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кусстве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ный) мех, искусс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венная замша (микр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фибра), ткань, нетканые матери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656" w:rsidRPr="00A25EC9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ное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ние - 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кусстве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ная кожа;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</w:t>
            </w:r>
            <w:r w:rsidRPr="00A25EC9">
              <w:rPr>
                <w:rFonts w:ascii="Times New Roman" w:hAnsi="Times New Roman" w:cs="Times New Roman"/>
              </w:rPr>
              <w:t>ж</w:t>
            </w:r>
            <w:r w:rsidRPr="00A25EC9">
              <w:rPr>
                <w:rFonts w:ascii="Times New Roman" w:hAnsi="Times New Roman" w:cs="Times New Roman"/>
              </w:rPr>
              <w:t>ные зн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чения: мебел</w:t>
            </w:r>
            <w:r w:rsidRPr="00A25EC9">
              <w:rPr>
                <w:rFonts w:ascii="Times New Roman" w:hAnsi="Times New Roman" w:cs="Times New Roman"/>
              </w:rPr>
              <w:t>ь</w:t>
            </w:r>
            <w:r w:rsidRPr="00A25EC9">
              <w:rPr>
                <w:rFonts w:ascii="Times New Roman" w:hAnsi="Times New Roman" w:cs="Times New Roman"/>
              </w:rPr>
              <w:t>ный (и</w:t>
            </w:r>
            <w:r w:rsidRPr="00A25EC9">
              <w:rPr>
                <w:rFonts w:ascii="Times New Roman" w:hAnsi="Times New Roman" w:cs="Times New Roman"/>
              </w:rPr>
              <w:t>с</w:t>
            </w:r>
            <w:r w:rsidRPr="00A25EC9">
              <w:rPr>
                <w:rFonts w:ascii="Times New Roman" w:hAnsi="Times New Roman" w:cs="Times New Roman"/>
              </w:rPr>
              <w:t>кусстве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ный) мех, искусс</w:t>
            </w:r>
            <w:r w:rsidRPr="00A25EC9">
              <w:rPr>
                <w:rFonts w:ascii="Times New Roman" w:hAnsi="Times New Roman" w:cs="Times New Roman"/>
              </w:rPr>
              <w:t>т</w:t>
            </w:r>
            <w:r w:rsidRPr="00A25EC9">
              <w:rPr>
                <w:rFonts w:ascii="Times New Roman" w:hAnsi="Times New Roman" w:cs="Times New Roman"/>
              </w:rPr>
              <w:t>венная замша (микр</w:t>
            </w:r>
            <w:r w:rsidRPr="00A25EC9">
              <w:rPr>
                <w:rFonts w:ascii="Times New Roman" w:hAnsi="Times New Roman" w:cs="Times New Roman"/>
              </w:rPr>
              <w:t>о</w:t>
            </w:r>
            <w:r w:rsidRPr="00A25EC9">
              <w:rPr>
                <w:rFonts w:ascii="Times New Roman" w:hAnsi="Times New Roman" w:cs="Times New Roman"/>
              </w:rPr>
              <w:t>фибра), ткань, нетканые матери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A25EC9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ние - искусстве</w:t>
            </w:r>
            <w:r w:rsidRPr="00A25EC9">
              <w:rPr>
                <w:rFonts w:ascii="Times New Roman" w:hAnsi="Times New Roman" w:cs="Times New Roman"/>
              </w:rPr>
              <w:t>н</w:t>
            </w:r>
            <w:r w:rsidRPr="00A25EC9">
              <w:rPr>
                <w:rFonts w:ascii="Times New Roman" w:hAnsi="Times New Roman" w:cs="Times New Roman"/>
              </w:rPr>
              <w:t>ная кожа;</w:t>
            </w:r>
          </w:p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возможные знач</w:t>
            </w:r>
            <w:r w:rsidRPr="00A25EC9">
              <w:rPr>
                <w:rFonts w:ascii="Times New Roman" w:hAnsi="Times New Roman" w:cs="Times New Roman"/>
              </w:rPr>
              <w:t>е</w:t>
            </w:r>
            <w:r w:rsidRPr="00A25EC9">
              <w:rPr>
                <w:rFonts w:ascii="Times New Roman" w:hAnsi="Times New Roman" w:cs="Times New Roman"/>
              </w:rPr>
              <w:t>ния: мебельный (искусственный) мех, искусственная замша (микрофи</w:t>
            </w:r>
            <w:r w:rsidRPr="00A25EC9">
              <w:rPr>
                <w:rFonts w:ascii="Times New Roman" w:hAnsi="Times New Roman" w:cs="Times New Roman"/>
              </w:rPr>
              <w:t>б</w:t>
            </w:r>
            <w:r w:rsidRPr="00A25EC9">
              <w:rPr>
                <w:rFonts w:ascii="Times New Roman" w:hAnsi="Times New Roman" w:cs="Times New Roman"/>
              </w:rPr>
              <w:t>ра), ткань, нетк</w:t>
            </w:r>
            <w:r w:rsidRPr="00A25EC9">
              <w:rPr>
                <w:rFonts w:ascii="Times New Roman" w:hAnsi="Times New Roman" w:cs="Times New Roman"/>
              </w:rPr>
              <w:t>а</w:t>
            </w:r>
            <w:r w:rsidRPr="00A25EC9">
              <w:rPr>
                <w:rFonts w:ascii="Times New Roman" w:hAnsi="Times New Roman" w:cs="Times New Roman"/>
              </w:rPr>
              <w:t>ные материалы</w:t>
            </w:r>
          </w:p>
        </w:tc>
      </w:tr>
      <w:tr w:rsidR="00665656" w:rsidTr="000B6B20">
        <w:tc>
          <w:tcPr>
            <w:tcW w:w="426" w:type="dxa"/>
            <w:vMerge w:val="restart"/>
          </w:tcPr>
          <w:p w:rsidR="00665656" w:rsidRPr="00971978" w:rsidRDefault="00665656" w:rsidP="00F32754">
            <w:pPr>
              <w:pStyle w:val="ConsPlusNormal"/>
              <w:pageBreakBefore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127" w:type="dxa"/>
            <w:vMerge w:val="restart"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410" w:type="dxa"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материал (вид древес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992" w:type="dxa"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105BED">
              <w:rPr>
                <w:rFonts w:ascii="Times New Roman" w:hAnsi="Times New Roman" w:cs="Times New Roman"/>
              </w:rPr>
              <w:t xml:space="preserve"> пород (твердол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ственных и тропич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ских);</w:t>
            </w:r>
          </w:p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возможные значения: древесина хвойных и мягколис</w:t>
            </w:r>
            <w:r w:rsidRPr="00105BED">
              <w:rPr>
                <w:rFonts w:ascii="Times New Roman" w:hAnsi="Times New Roman" w:cs="Times New Roman"/>
              </w:rPr>
              <w:t>т</w:t>
            </w:r>
            <w:r w:rsidRPr="00105BED">
              <w:rPr>
                <w:rFonts w:ascii="Times New Roman" w:hAnsi="Times New Roman" w:cs="Times New Roman"/>
              </w:rPr>
              <w:t>венных пород:</w:t>
            </w:r>
          </w:p>
          <w:p w:rsidR="00665656" w:rsidRPr="00105BED" w:rsidRDefault="00665656" w:rsidP="00F3275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пр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дел</w:t>
            </w:r>
            <w:r w:rsidRPr="00105BED">
              <w:rPr>
                <w:rFonts w:ascii="Times New Roman" w:hAnsi="Times New Roman" w:cs="Times New Roman"/>
              </w:rPr>
              <w:t>ь</w:t>
            </w:r>
            <w:r w:rsidRPr="00105BE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- массив древ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сины «це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ных»</w:t>
            </w:r>
            <w:r w:rsidRPr="00105BED">
              <w:rPr>
                <w:rFonts w:ascii="Times New Roman" w:hAnsi="Times New Roman" w:cs="Times New Roman"/>
              </w:rPr>
              <w:t xml:space="preserve"> пород (тве</w:t>
            </w:r>
            <w:r w:rsidRPr="00105BED">
              <w:rPr>
                <w:rFonts w:ascii="Times New Roman" w:hAnsi="Times New Roman" w:cs="Times New Roman"/>
              </w:rPr>
              <w:t>р</w:t>
            </w:r>
            <w:r w:rsidRPr="00105BED">
              <w:rPr>
                <w:rFonts w:ascii="Times New Roman" w:hAnsi="Times New Roman" w:cs="Times New Roman"/>
              </w:rPr>
              <w:t>дол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стве</w:t>
            </w:r>
            <w:r w:rsidRPr="00105BED">
              <w:rPr>
                <w:rFonts w:ascii="Times New Roman" w:hAnsi="Times New Roman" w:cs="Times New Roman"/>
              </w:rPr>
              <w:t>н</w:t>
            </w:r>
            <w:r w:rsidRPr="00105BED">
              <w:rPr>
                <w:rFonts w:ascii="Times New Roman" w:hAnsi="Times New Roman" w:cs="Times New Roman"/>
              </w:rPr>
              <w:t>ных и троп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че</w:t>
            </w:r>
            <w:r w:rsidRPr="00105BED">
              <w:rPr>
                <w:rFonts w:ascii="Times New Roman" w:hAnsi="Times New Roman" w:cs="Times New Roman"/>
              </w:rPr>
              <w:t>с</w:t>
            </w:r>
            <w:r w:rsidRPr="00105BED">
              <w:rPr>
                <w:rFonts w:ascii="Times New Roman" w:hAnsi="Times New Roman" w:cs="Times New Roman"/>
              </w:rPr>
              <w:t>ких);</w:t>
            </w:r>
          </w:p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во</w:t>
            </w:r>
            <w:r w:rsidRPr="00105BED">
              <w:rPr>
                <w:rFonts w:ascii="Times New Roman" w:hAnsi="Times New Roman" w:cs="Times New Roman"/>
              </w:rPr>
              <w:t>з</w:t>
            </w:r>
            <w:r w:rsidRPr="00105BED">
              <w:rPr>
                <w:rFonts w:ascii="Times New Roman" w:hAnsi="Times New Roman" w:cs="Times New Roman"/>
              </w:rPr>
              <w:t>мо</w:t>
            </w:r>
            <w:r w:rsidRPr="00105BED">
              <w:rPr>
                <w:rFonts w:ascii="Times New Roman" w:hAnsi="Times New Roman" w:cs="Times New Roman"/>
              </w:rPr>
              <w:t>ж</w:t>
            </w:r>
            <w:r w:rsidRPr="00105BED">
              <w:rPr>
                <w:rFonts w:ascii="Times New Roman" w:hAnsi="Times New Roman" w:cs="Times New Roman"/>
              </w:rPr>
              <w:t>ные знач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ния: древ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сина хво</w:t>
            </w:r>
            <w:r w:rsidRPr="00105BED">
              <w:rPr>
                <w:rFonts w:ascii="Times New Roman" w:hAnsi="Times New Roman" w:cs="Times New Roman"/>
              </w:rPr>
              <w:t>й</w:t>
            </w:r>
            <w:r w:rsidRPr="00105BED">
              <w:rPr>
                <w:rFonts w:ascii="Times New Roman" w:hAnsi="Times New Roman" w:cs="Times New Roman"/>
              </w:rPr>
              <w:t>ных и мягк</w:t>
            </w:r>
            <w:r w:rsidRPr="00105BED">
              <w:rPr>
                <w:rFonts w:ascii="Times New Roman" w:hAnsi="Times New Roman" w:cs="Times New Roman"/>
              </w:rPr>
              <w:t>о</w:t>
            </w:r>
            <w:r w:rsidRPr="00105BED">
              <w:rPr>
                <w:rFonts w:ascii="Times New Roman" w:hAnsi="Times New Roman" w:cs="Times New Roman"/>
              </w:rPr>
              <w:t>лис</w:t>
            </w:r>
            <w:r w:rsidRPr="00105BED">
              <w:rPr>
                <w:rFonts w:ascii="Times New Roman" w:hAnsi="Times New Roman" w:cs="Times New Roman"/>
              </w:rPr>
              <w:t>т</w:t>
            </w:r>
            <w:r w:rsidRPr="00105BED">
              <w:rPr>
                <w:rFonts w:ascii="Times New Roman" w:hAnsi="Times New Roman" w:cs="Times New Roman"/>
              </w:rPr>
              <w:t>венных пород:</w:t>
            </w:r>
          </w:p>
          <w:p w:rsidR="00665656" w:rsidRPr="00105BED" w:rsidRDefault="00665656" w:rsidP="00F3275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</w:t>
            </w:r>
            <w:r w:rsidRPr="00105BED">
              <w:rPr>
                <w:rFonts w:ascii="Times New Roman" w:hAnsi="Times New Roman" w:cs="Times New Roman"/>
              </w:rPr>
              <w:t>т</w:t>
            </w:r>
            <w:r w:rsidRPr="00105BED">
              <w:rPr>
                <w:rFonts w:ascii="Times New Roman" w:hAnsi="Times New Roman" w:cs="Times New Roman"/>
              </w:rPr>
              <w:t>венн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ца, сосна, 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105BED" w:rsidRDefault="00665656" w:rsidP="00F327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во</w:t>
            </w:r>
            <w:r w:rsidRPr="00105BED">
              <w:rPr>
                <w:rFonts w:ascii="Times New Roman" w:hAnsi="Times New Roman" w:cs="Times New Roman"/>
              </w:rPr>
              <w:t>з</w:t>
            </w:r>
            <w:r w:rsidRPr="00105BED">
              <w:rPr>
                <w:rFonts w:ascii="Times New Roman" w:hAnsi="Times New Roman" w:cs="Times New Roman"/>
              </w:rPr>
              <w:t>мо</w:t>
            </w:r>
            <w:r w:rsidRPr="00105BED">
              <w:rPr>
                <w:rFonts w:ascii="Times New Roman" w:hAnsi="Times New Roman" w:cs="Times New Roman"/>
              </w:rPr>
              <w:t>ж</w:t>
            </w:r>
            <w:r w:rsidRPr="00105BED">
              <w:rPr>
                <w:rFonts w:ascii="Times New Roman" w:hAnsi="Times New Roman" w:cs="Times New Roman"/>
              </w:rPr>
              <w:t>ное знач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ние - древ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сина хво</w:t>
            </w:r>
            <w:r w:rsidRPr="00105BED">
              <w:rPr>
                <w:rFonts w:ascii="Times New Roman" w:hAnsi="Times New Roman" w:cs="Times New Roman"/>
              </w:rPr>
              <w:t>й</w:t>
            </w:r>
            <w:r w:rsidRPr="00105BED">
              <w:rPr>
                <w:rFonts w:ascii="Times New Roman" w:hAnsi="Times New Roman" w:cs="Times New Roman"/>
              </w:rPr>
              <w:t>ных и мягк</w:t>
            </w:r>
            <w:r w:rsidRPr="00105BED">
              <w:rPr>
                <w:rFonts w:ascii="Times New Roman" w:hAnsi="Times New Roman" w:cs="Times New Roman"/>
              </w:rPr>
              <w:t>о</w:t>
            </w:r>
            <w:r w:rsidRPr="00105BED">
              <w:rPr>
                <w:rFonts w:ascii="Times New Roman" w:hAnsi="Times New Roman" w:cs="Times New Roman"/>
              </w:rPr>
              <w:t>лис</w:t>
            </w:r>
            <w:r w:rsidRPr="00105BED">
              <w:rPr>
                <w:rFonts w:ascii="Times New Roman" w:hAnsi="Times New Roman" w:cs="Times New Roman"/>
              </w:rPr>
              <w:t>т</w:t>
            </w:r>
            <w:r w:rsidRPr="00105BED">
              <w:rPr>
                <w:rFonts w:ascii="Times New Roman" w:hAnsi="Times New Roman" w:cs="Times New Roman"/>
              </w:rPr>
              <w:t>венных пород:</w:t>
            </w:r>
          </w:p>
          <w:p w:rsidR="00665656" w:rsidRPr="00105BED" w:rsidRDefault="00665656" w:rsidP="00F3275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</w:t>
            </w:r>
            <w:r w:rsidRPr="00105BED">
              <w:rPr>
                <w:rFonts w:ascii="Times New Roman" w:hAnsi="Times New Roman" w:cs="Times New Roman"/>
              </w:rPr>
              <w:t>т</w:t>
            </w:r>
            <w:r w:rsidRPr="00105BED">
              <w:rPr>
                <w:rFonts w:ascii="Times New Roman" w:hAnsi="Times New Roman" w:cs="Times New Roman"/>
              </w:rPr>
              <w:t>венн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105BED" w:rsidRDefault="00665656" w:rsidP="00F327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возмо</w:t>
            </w:r>
            <w:r w:rsidRPr="00105BED">
              <w:rPr>
                <w:rFonts w:ascii="Times New Roman" w:hAnsi="Times New Roman" w:cs="Times New Roman"/>
              </w:rPr>
              <w:t>ж</w:t>
            </w:r>
            <w:r w:rsidRPr="00105BED">
              <w:rPr>
                <w:rFonts w:ascii="Times New Roman" w:hAnsi="Times New Roman" w:cs="Times New Roman"/>
              </w:rPr>
              <w:t>ное знач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ние - др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весина хвойных и мягкол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ственных пород:</w:t>
            </w:r>
          </w:p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</w:t>
            </w:r>
            <w:r w:rsidRPr="00105BED">
              <w:rPr>
                <w:rFonts w:ascii="Times New Roman" w:hAnsi="Times New Roman" w:cs="Times New Roman"/>
              </w:rPr>
              <w:t>н</w:t>
            </w:r>
            <w:r w:rsidRPr="00105BED">
              <w:rPr>
                <w:rFonts w:ascii="Times New Roman" w:hAnsi="Times New Roman" w:cs="Times New Roman"/>
              </w:rPr>
              <w:t>ница, с</w:t>
            </w:r>
            <w:r w:rsidRPr="00105BED">
              <w:rPr>
                <w:rFonts w:ascii="Times New Roman" w:hAnsi="Times New Roman" w:cs="Times New Roman"/>
              </w:rPr>
              <w:t>о</w:t>
            </w:r>
            <w:r w:rsidRPr="00105BED">
              <w:rPr>
                <w:rFonts w:ascii="Times New Roman" w:hAnsi="Times New Roman" w:cs="Times New Roman"/>
              </w:rPr>
              <w:t>сна, 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105BED" w:rsidRDefault="00665656" w:rsidP="00F327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возмо</w:t>
            </w:r>
            <w:r w:rsidRPr="00105BED">
              <w:rPr>
                <w:rFonts w:ascii="Times New Roman" w:hAnsi="Times New Roman" w:cs="Times New Roman"/>
              </w:rPr>
              <w:t>ж</w:t>
            </w:r>
            <w:r w:rsidRPr="00105BED">
              <w:rPr>
                <w:rFonts w:ascii="Times New Roman" w:hAnsi="Times New Roman" w:cs="Times New Roman"/>
              </w:rPr>
              <w:t>ное знач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ние - др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весина хвойных и мягкол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ственных пород:</w:t>
            </w:r>
          </w:p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</w:t>
            </w:r>
            <w:r w:rsidRPr="00105BED">
              <w:rPr>
                <w:rFonts w:ascii="Times New Roman" w:hAnsi="Times New Roman" w:cs="Times New Roman"/>
              </w:rPr>
              <w:t>н</w:t>
            </w:r>
            <w:r w:rsidRPr="00105BED">
              <w:rPr>
                <w:rFonts w:ascii="Times New Roman" w:hAnsi="Times New Roman" w:cs="Times New Roman"/>
              </w:rPr>
              <w:t>ница, с</w:t>
            </w:r>
            <w:r w:rsidRPr="00105BED">
              <w:rPr>
                <w:rFonts w:ascii="Times New Roman" w:hAnsi="Times New Roman" w:cs="Times New Roman"/>
              </w:rPr>
              <w:t>о</w:t>
            </w:r>
            <w:r w:rsidRPr="00105BED">
              <w:rPr>
                <w:rFonts w:ascii="Times New Roman" w:hAnsi="Times New Roman" w:cs="Times New Roman"/>
              </w:rPr>
              <w:t>сна, 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105BED" w:rsidRDefault="00665656" w:rsidP="00F327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возмо</w:t>
            </w:r>
            <w:r w:rsidRPr="00105BED">
              <w:rPr>
                <w:rFonts w:ascii="Times New Roman" w:hAnsi="Times New Roman" w:cs="Times New Roman"/>
              </w:rPr>
              <w:t>ж</w:t>
            </w:r>
            <w:r w:rsidRPr="00105BED">
              <w:rPr>
                <w:rFonts w:ascii="Times New Roman" w:hAnsi="Times New Roman" w:cs="Times New Roman"/>
              </w:rPr>
              <w:t>ное знач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ние - др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весина хвойных и мягкол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ственных пород:</w:t>
            </w:r>
          </w:p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</w:t>
            </w:r>
            <w:r w:rsidRPr="00105BED">
              <w:rPr>
                <w:rFonts w:ascii="Times New Roman" w:hAnsi="Times New Roman" w:cs="Times New Roman"/>
              </w:rPr>
              <w:t>н</w:t>
            </w:r>
            <w:r w:rsidRPr="00105BED">
              <w:rPr>
                <w:rFonts w:ascii="Times New Roman" w:hAnsi="Times New Roman" w:cs="Times New Roman"/>
              </w:rPr>
              <w:t>ница, с</w:t>
            </w:r>
            <w:r w:rsidRPr="00105BED">
              <w:rPr>
                <w:rFonts w:ascii="Times New Roman" w:hAnsi="Times New Roman" w:cs="Times New Roman"/>
              </w:rPr>
              <w:t>о</w:t>
            </w:r>
            <w:r w:rsidRPr="00105BED">
              <w:rPr>
                <w:rFonts w:ascii="Times New Roman" w:hAnsi="Times New Roman" w:cs="Times New Roman"/>
              </w:rPr>
              <w:t>сна, 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105BED" w:rsidRDefault="00665656" w:rsidP="00F327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возможное знач</w:t>
            </w:r>
            <w:r w:rsidRPr="00105BED">
              <w:rPr>
                <w:rFonts w:ascii="Times New Roman" w:hAnsi="Times New Roman" w:cs="Times New Roman"/>
              </w:rPr>
              <w:t>е</w:t>
            </w:r>
            <w:r w:rsidRPr="00105BED">
              <w:rPr>
                <w:rFonts w:ascii="Times New Roman" w:hAnsi="Times New Roman" w:cs="Times New Roman"/>
              </w:rPr>
              <w:t>ние - древесина хвойных и мягк</w:t>
            </w:r>
            <w:r w:rsidRPr="00105BED">
              <w:rPr>
                <w:rFonts w:ascii="Times New Roman" w:hAnsi="Times New Roman" w:cs="Times New Roman"/>
              </w:rPr>
              <w:t>о</w:t>
            </w:r>
            <w:r w:rsidRPr="00105BED">
              <w:rPr>
                <w:rFonts w:ascii="Times New Roman" w:hAnsi="Times New Roman" w:cs="Times New Roman"/>
              </w:rPr>
              <w:t>лиственных пород:</w:t>
            </w:r>
          </w:p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</w:t>
            </w:r>
            <w:r w:rsidRPr="00105BED">
              <w:rPr>
                <w:rFonts w:ascii="Times New Roman" w:hAnsi="Times New Roman" w:cs="Times New Roman"/>
              </w:rPr>
              <w:t>и</w:t>
            </w:r>
            <w:r w:rsidRPr="00105BED">
              <w:rPr>
                <w:rFonts w:ascii="Times New Roman" w:hAnsi="Times New Roman" w:cs="Times New Roman"/>
              </w:rPr>
              <w:t>ца, сосна, 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</w:tcPr>
          <w:p w:rsidR="00665656" w:rsidRPr="00105BED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BE7661">
        <w:trPr>
          <w:gridAfter w:val="1"/>
          <w:wAfter w:w="1134" w:type="dxa"/>
        </w:trPr>
        <w:tc>
          <w:tcPr>
            <w:tcW w:w="426" w:type="dxa"/>
            <w:vMerge/>
          </w:tcPr>
          <w:p w:rsidR="00665656" w:rsidRPr="00971978" w:rsidRDefault="00665656" w:rsidP="00F32754">
            <w:pPr>
              <w:pStyle w:val="ConsPlusNormal"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5656" w:rsidRPr="005540F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665656" w:rsidRPr="005540F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5540F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кожа нат</w:t>
            </w:r>
            <w:r w:rsidRPr="005540F6">
              <w:rPr>
                <w:rFonts w:ascii="Times New Roman" w:hAnsi="Times New Roman" w:cs="Times New Roman"/>
              </w:rPr>
              <w:t>у</w:t>
            </w:r>
            <w:r w:rsidRPr="005540F6">
              <w:rPr>
                <w:rFonts w:ascii="Times New Roman" w:hAnsi="Times New Roman" w:cs="Times New Roman"/>
              </w:rPr>
              <w:t>ральная;</w:t>
            </w:r>
          </w:p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возможные значения: искусс</w:t>
            </w:r>
            <w:r w:rsidRPr="005540F6">
              <w:rPr>
                <w:rFonts w:ascii="Times New Roman" w:hAnsi="Times New Roman" w:cs="Times New Roman"/>
              </w:rPr>
              <w:t>т</w:t>
            </w:r>
            <w:r w:rsidRPr="005540F6">
              <w:rPr>
                <w:rFonts w:ascii="Times New Roman" w:hAnsi="Times New Roman" w:cs="Times New Roman"/>
              </w:rPr>
              <w:t>венная к</w:t>
            </w:r>
            <w:r w:rsidRPr="005540F6">
              <w:rPr>
                <w:rFonts w:ascii="Times New Roman" w:hAnsi="Times New Roman" w:cs="Times New Roman"/>
              </w:rPr>
              <w:t>о</w:t>
            </w:r>
            <w:r w:rsidRPr="005540F6">
              <w:rPr>
                <w:rFonts w:ascii="Times New Roman" w:hAnsi="Times New Roman" w:cs="Times New Roman"/>
              </w:rPr>
              <w:t>жа; м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бельный (искусс</w:t>
            </w:r>
            <w:r w:rsidRPr="005540F6">
              <w:rPr>
                <w:rFonts w:ascii="Times New Roman" w:hAnsi="Times New Roman" w:cs="Times New Roman"/>
              </w:rPr>
              <w:t>т</w:t>
            </w:r>
            <w:r w:rsidRPr="005540F6">
              <w:rPr>
                <w:rFonts w:ascii="Times New Roman" w:hAnsi="Times New Roman" w:cs="Times New Roman"/>
              </w:rPr>
              <w:t>венный) мех, иску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ственная замша (микр</w:t>
            </w:r>
            <w:r w:rsidRPr="005540F6">
              <w:rPr>
                <w:rFonts w:ascii="Times New Roman" w:hAnsi="Times New Roman" w:cs="Times New Roman"/>
              </w:rPr>
              <w:t>о</w:t>
            </w:r>
            <w:r w:rsidRPr="005540F6">
              <w:rPr>
                <w:rFonts w:ascii="Times New Roman" w:hAnsi="Times New Roman" w:cs="Times New Roman"/>
              </w:rPr>
              <w:t>фибра), ткань, н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дел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ное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ние - кожа нат</w:t>
            </w:r>
            <w:r w:rsidRPr="005540F6">
              <w:rPr>
                <w:rFonts w:ascii="Times New Roman" w:hAnsi="Times New Roman" w:cs="Times New Roman"/>
              </w:rPr>
              <w:t>у</w:t>
            </w:r>
            <w:r w:rsidRPr="005540F6">
              <w:rPr>
                <w:rFonts w:ascii="Times New Roman" w:hAnsi="Times New Roman" w:cs="Times New Roman"/>
              </w:rPr>
              <w:t>рал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ная;</w:t>
            </w:r>
          </w:p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</w:t>
            </w:r>
            <w:r w:rsidRPr="005540F6">
              <w:rPr>
                <w:rFonts w:ascii="Times New Roman" w:hAnsi="Times New Roman" w:cs="Times New Roman"/>
              </w:rPr>
              <w:t>з</w:t>
            </w:r>
            <w:r w:rsidRPr="005540F6">
              <w:rPr>
                <w:rFonts w:ascii="Times New Roman" w:hAnsi="Times New Roman" w:cs="Times New Roman"/>
              </w:rPr>
              <w:t>мо</w:t>
            </w:r>
            <w:r w:rsidRPr="005540F6">
              <w:rPr>
                <w:rFonts w:ascii="Times New Roman" w:hAnsi="Times New Roman" w:cs="Times New Roman"/>
              </w:rPr>
              <w:t>ж</w:t>
            </w:r>
            <w:r w:rsidRPr="005540F6">
              <w:rPr>
                <w:rFonts w:ascii="Times New Roman" w:hAnsi="Times New Roman" w:cs="Times New Roman"/>
              </w:rPr>
              <w:t>ные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ния: иску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кожа; м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бел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ный (и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</w:t>
            </w:r>
            <w:r w:rsidRPr="005540F6">
              <w:rPr>
                <w:rFonts w:ascii="Times New Roman" w:hAnsi="Times New Roman" w:cs="Times New Roman"/>
              </w:rPr>
              <w:t>т</w:t>
            </w:r>
            <w:r w:rsidRPr="005540F6">
              <w:rPr>
                <w:rFonts w:ascii="Times New Roman" w:hAnsi="Times New Roman" w:cs="Times New Roman"/>
              </w:rPr>
              <w:t>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ный) мех, иску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замша (ми</w:t>
            </w:r>
            <w:r w:rsidRPr="005540F6">
              <w:rPr>
                <w:rFonts w:ascii="Times New Roman" w:hAnsi="Times New Roman" w:cs="Times New Roman"/>
              </w:rPr>
              <w:t>к</w:t>
            </w:r>
            <w:r w:rsidRPr="005540F6">
              <w:rPr>
                <w:rFonts w:ascii="Times New Roman" w:hAnsi="Times New Roman" w:cs="Times New Roman"/>
              </w:rPr>
              <w:t>р</w:t>
            </w:r>
            <w:r w:rsidRPr="005540F6">
              <w:rPr>
                <w:rFonts w:ascii="Times New Roman" w:hAnsi="Times New Roman" w:cs="Times New Roman"/>
              </w:rPr>
              <w:t>о</w:t>
            </w:r>
            <w:r w:rsidRPr="005540F6">
              <w:rPr>
                <w:rFonts w:ascii="Times New Roman" w:hAnsi="Times New Roman" w:cs="Times New Roman"/>
              </w:rPr>
              <w:t>фи</w:t>
            </w:r>
            <w:r w:rsidRPr="005540F6">
              <w:rPr>
                <w:rFonts w:ascii="Times New Roman" w:hAnsi="Times New Roman" w:cs="Times New Roman"/>
              </w:rPr>
              <w:t>б</w:t>
            </w:r>
            <w:r w:rsidRPr="005540F6">
              <w:rPr>
                <w:rFonts w:ascii="Times New Roman" w:hAnsi="Times New Roman" w:cs="Times New Roman"/>
              </w:rPr>
              <w:t>ра), ткань, нетк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ные мат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дел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ное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ние - иску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кожа;</w:t>
            </w:r>
          </w:p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</w:t>
            </w:r>
            <w:r w:rsidRPr="005540F6">
              <w:rPr>
                <w:rFonts w:ascii="Times New Roman" w:hAnsi="Times New Roman" w:cs="Times New Roman"/>
              </w:rPr>
              <w:t>з</w:t>
            </w:r>
            <w:r w:rsidRPr="005540F6">
              <w:rPr>
                <w:rFonts w:ascii="Times New Roman" w:hAnsi="Times New Roman" w:cs="Times New Roman"/>
              </w:rPr>
              <w:t>мо</w:t>
            </w:r>
            <w:r w:rsidRPr="005540F6">
              <w:rPr>
                <w:rFonts w:ascii="Times New Roman" w:hAnsi="Times New Roman" w:cs="Times New Roman"/>
              </w:rPr>
              <w:t>ж</w:t>
            </w:r>
            <w:r w:rsidRPr="005540F6">
              <w:rPr>
                <w:rFonts w:ascii="Times New Roman" w:hAnsi="Times New Roman" w:cs="Times New Roman"/>
              </w:rPr>
              <w:t>ные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ния: м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бел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ный (и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</w:t>
            </w:r>
            <w:r w:rsidRPr="005540F6">
              <w:rPr>
                <w:rFonts w:ascii="Times New Roman" w:hAnsi="Times New Roman" w:cs="Times New Roman"/>
              </w:rPr>
              <w:t>т</w:t>
            </w:r>
            <w:r w:rsidRPr="005540F6">
              <w:rPr>
                <w:rFonts w:ascii="Times New Roman" w:hAnsi="Times New Roman" w:cs="Times New Roman"/>
              </w:rPr>
              <w:t>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ный) мех, иску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замша (ми</w:t>
            </w:r>
            <w:r w:rsidRPr="005540F6">
              <w:rPr>
                <w:rFonts w:ascii="Times New Roman" w:hAnsi="Times New Roman" w:cs="Times New Roman"/>
              </w:rPr>
              <w:t>к</w:t>
            </w:r>
            <w:r w:rsidRPr="005540F6">
              <w:rPr>
                <w:rFonts w:ascii="Times New Roman" w:hAnsi="Times New Roman" w:cs="Times New Roman"/>
              </w:rPr>
              <w:t>р</w:t>
            </w:r>
            <w:r w:rsidRPr="005540F6">
              <w:rPr>
                <w:rFonts w:ascii="Times New Roman" w:hAnsi="Times New Roman" w:cs="Times New Roman"/>
              </w:rPr>
              <w:t>о</w:t>
            </w:r>
            <w:r w:rsidRPr="005540F6">
              <w:rPr>
                <w:rFonts w:ascii="Times New Roman" w:hAnsi="Times New Roman" w:cs="Times New Roman"/>
              </w:rPr>
              <w:t>фи</w:t>
            </w:r>
            <w:r w:rsidRPr="005540F6">
              <w:rPr>
                <w:rFonts w:ascii="Times New Roman" w:hAnsi="Times New Roman" w:cs="Times New Roman"/>
              </w:rPr>
              <w:t>б</w:t>
            </w:r>
            <w:r w:rsidRPr="005540F6">
              <w:rPr>
                <w:rFonts w:ascii="Times New Roman" w:hAnsi="Times New Roman" w:cs="Times New Roman"/>
              </w:rPr>
              <w:t>ра), ткань, нетк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ные мат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ное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ние - 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кожа;</w:t>
            </w:r>
          </w:p>
          <w:p w:rsidR="00665656" w:rsidRPr="005540F6" w:rsidRDefault="00665656" w:rsidP="00F327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</w:t>
            </w:r>
            <w:r w:rsidRPr="005540F6">
              <w:rPr>
                <w:rFonts w:ascii="Times New Roman" w:hAnsi="Times New Roman" w:cs="Times New Roman"/>
              </w:rPr>
              <w:t>ж</w:t>
            </w:r>
            <w:r w:rsidRPr="005540F6">
              <w:rPr>
                <w:rFonts w:ascii="Times New Roman" w:hAnsi="Times New Roman" w:cs="Times New Roman"/>
              </w:rPr>
              <w:t>ные зн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чения: мебел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ный (и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ный) мех, искусс</w:t>
            </w:r>
            <w:r w:rsidRPr="005540F6">
              <w:rPr>
                <w:rFonts w:ascii="Times New Roman" w:hAnsi="Times New Roman" w:cs="Times New Roman"/>
              </w:rPr>
              <w:t>т</w:t>
            </w:r>
            <w:r w:rsidRPr="005540F6">
              <w:rPr>
                <w:rFonts w:ascii="Times New Roman" w:hAnsi="Times New Roman" w:cs="Times New Roman"/>
              </w:rPr>
              <w:t>венная замша (микр</w:t>
            </w:r>
            <w:r w:rsidRPr="005540F6">
              <w:rPr>
                <w:rFonts w:ascii="Times New Roman" w:hAnsi="Times New Roman" w:cs="Times New Roman"/>
              </w:rPr>
              <w:t>о</w:t>
            </w:r>
            <w:r w:rsidRPr="005540F6">
              <w:rPr>
                <w:rFonts w:ascii="Times New Roman" w:hAnsi="Times New Roman" w:cs="Times New Roman"/>
              </w:rPr>
              <w:t>фибра), ткань, нетканые матери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ное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ние - 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кожа;</w:t>
            </w:r>
          </w:p>
          <w:p w:rsidR="00665656" w:rsidRPr="005540F6" w:rsidRDefault="00665656" w:rsidP="00F327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</w:t>
            </w:r>
            <w:r w:rsidRPr="005540F6">
              <w:rPr>
                <w:rFonts w:ascii="Times New Roman" w:hAnsi="Times New Roman" w:cs="Times New Roman"/>
              </w:rPr>
              <w:t>ж</w:t>
            </w:r>
            <w:r w:rsidRPr="005540F6">
              <w:rPr>
                <w:rFonts w:ascii="Times New Roman" w:hAnsi="Times New Roman" w:cs="Times New Roman"/>
              </w:rPr>
              <w:t>ные зн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чения: мебел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ный (и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ный) мех, искусс</w:t>
            </w:r>
            <w:r w:rsidRPr="005540F6">
              <w:rPr>
                <w:rFonts w:ascii="Times New Roman" w:hAnsi="Times New Roman" w:cs="Times New Roman"/>
              </w:rPr>
              <w:t>т</w:t>
            </w:r>
            <w:r w:rsidRPr="005540F6">
              <w:rPr>
                <w:rFonts w:ascii="Times New Roman" w:hAnsi="Times New Roman" w:cs="Times New Roman"/>
              </w:rPr>
              <w:t>венная замша (микр</w:t>
            </w:r>
            <w:r w:rsidRPr="005540F6">
              <w:rPr>
                <w:rFonts w:ascii="Times New Roman" w:hAnsi="Times New Roman" w:cs="Times New Roman"/>
              </w:rPr>
              <w:t>о</w:t>
            </w:r>
            <w:r w:rsidRPr="005540F6">
              <w:rPr>
                <w:rFonts w:ascii="Times New Roman" w:hAnsi="Times New Roman" w:cs="Times New Roman"/>
              </w:rPr>
              <w:t>фибра), ткань, нетканые матери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BE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ное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ние - 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кожа;</w:t>
            </w:r>
          </w:p>
          <w:p w:rsidR="00665656" w:rsidRPr="005540F6" w:rsidRDefault="00665656" w:rsidP="00BE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</w:t>
            </w:r>
            <w:r w:rsidRPr="005540F6">
              <w:rPr>
                <w:rFonts w:ascii="Times New Roman" w:hAnsi="Times New Roman" w:cs="Times New Roman"/>
              </w:rPr>
              <w:t>ж</w:t>
            </w:r>
            <w:r w:rsidRPr="005540F6">
              <w:rPr>
                <w:rFonts w:ascii="Times New Roman" w:hAnsi="Times New Roman" w:cs="Times New Roman"/>
              </w:rPr>
              <w:t>ные зн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чения: мебел</w:t>
            </w:r>
            <w:r w:rsidRPr="005540F6">
              <w:rPr>
                <w:rFonts w:ascii="Times New Roman" w:hAnsi="Times New Roman" w:cs="Times New Roman"/>
              </w:rPr>
              <w:t>ь</w:t>
            </w:r>
            <w:r w:rsidRPr="005540F6">
              <w:rPr>
                <w:rFonts w:ascii="Times New Roman" w:hAnsi="Times New Roman" w:cs="Times New Roman"/>
              </w:rPr>
              <w:t>ный (и</w:t>
            </w:r>
            <w:r w:rsidRPr="005540F6">
              <w:rPr>
                <w:rFonts w:ascii="Times New Roman" w:hAnsi="Times New Roman" w:cs="Times New Roman"/>
              </w:rPr>
              <w:t>с</w:t>
            </w:r>
            <w:r w:rsidRPr="005540F6">
              <w:rPr>
                <w:rFonts w:ascii="Times New Roman" w:hAnsi="Times New Roman" w:cs="Times New Roman"/>
              </w:rPr>
              <w:t>кусстве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ный) мех, искусс</w:t>
            </w:r>
            <w:r w:rsidRPr="005540F6">
              <w:rPr>
                <w:rFonts w:ascii="Times New Roman" w:hAnsi="Times New Roman" w:cs="Times New Roman"/>
              </w:rPr>
              <w:t>т</w:t>
            </w:r>
            <w:r w:rsidRPr="005540F6">
              <w:rPr>
                <w:rFonts w:ascii="Times New Roman" w:hAnsi="Times New Roman" w:cs="Times New Roman"/>
              </w:rPr>
              <w:t>венная замша (микр</w:t>
            </w:r>
            <w:r w:rsidRPr="005540F6">
              <w:rPr>
                <w:rFonts w:ascii="Times New Roman" w:hAnsi="Times New Roman" w:cs="Times New Roman"/>
              </w:rPr>
              <w:t>о</w:t>
            </w:r>
            <w:r w:rsidRPr="005540F6">
              <w:rPr>
                <w:rFonts w:ascii="Times New Roman" w:hAnsi="Times New Roman" w:cs="Times New Roman"/>
              </w:rPr>
              <w:t>фибра), ткань, нетканые матери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BE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ние - искусстве</w:t>
            </w:r>
            <w:r w:rsidRPr="005540F6">
              <w:rPr>
                <w:rFonts w:ascii="Times New Roman" w:hAnsi="Times New Roman" w:cs="Times New Roman"/>
              </w:rPr>
              <w:t>н</w:t>
            </w:r>
            <w:r w:rsidRPr="005540F6">
              <w:rPr>
                <w:rFonts w:ascii="Times New Roman" w:hAnsi="Times New Roman" w:cs="Times New Roman"/>
              </w:rPr>
              <w:t>ная кожа;</w:t>
            </w:r>
          </w:p>
          <w:p w:rsidR="00665656" w:rsidRDefault="00665656" w:rsidP="00BE7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возможные знач</w:t>
            </w:r>
            <w:r w:rsidRPr="005540F6">
              <w:rPr>
                <w:rFonts w:ascii="Times New Roman" w:hAnsi="Times New Roman" w:cs="Times New Roman"/>
              </w:rPr>
              <w:t>е</w:t>
            </w:r>
            <w:r w:rsidRPr="005540F6">
              <w:rPr>
                <w:rFonts w:ascii="Times New Roman" w:hAnsi="Times New Roman" w:cs="Times New Roman"/>
              </w:rPr>
              <w:t>ния: мебельный (искусственный) мех, искусственная замша (микрофи</w:t>
            </w:r>
            <w:r w:rsidRPr="005540F6">
              <w:rPr>
                <w:rFonts w:ascii="Times New Roman" w:hAnsi="Times New Roman" w:cs="Times New Roman"/>
              </w:rPr>
              <w:t>б</w:t>
            </w:r>
            <w:r w:rsidRPr="005540F6">
              <w:rPr>
                <w:rFonts w:ascii="Times New Roman" w:hAnsi="Times New Roman" w:cs="Times New Roman"/>
              </w:rPr>
              <w:t>ра), ткань, нетк</w:t>
            </w:r>
            <w:r w:rsidRPr="005540F6">
              <w:rPr>
                <w:rFonts w:ascii="Times New Roman" w:hAnsi="Times New Roman" w:cs="Times New Roman"/>
              </w:rPr>
              <w:t>а</w:t>
            </w:r>
            <w:r w:rsidRPr="005540F6">
              <w:rPr>
                <w:rFonts w:ascii="Times New Roman" w:hAnsi="Times New Roman" w:cs="Times New Roman"/>
              </w:rPr>
              <w:t>ные материалы</w:t>
            </w:r>
          </w:p>
        </w:tc>
      </w:tr>
      <w:tr w:rsidR="00665656" w:rsidTr="00A353AF">
        <w:trPr>
          <w:gridAfter w:val="1"/>
          <w:wAfter w:w="1134" w:type="dxa"/>
        </w:trPr>
        <w:tc>
          <w:tcPr>
            <w:tcW w:w="426" w:type="dxa"/>
          </w:tcPr>
          <w:p w:rsidR="00665656" w:rsidRPr="00971978" w:rsidRDefault="00665656" w:rsidP="00F32754">
            <w:pPr>
              <w:pStyle w:val="ConsPlusNormal"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Pr="00105BED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127" w:type="dxa"/>
          </w:tcPr>
          <w:p w:rsidR="00665656" w:rsidRPr="00105BED" w:rsidRDefault="00665656" w:rsidP="00A35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металлич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для офисов,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министративных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мещений, </w:t>
            </w:r>
          </w:p>
        </w:tc>
        <w:tc>
          <w:tcPr>
            <w:tcW w:w="2410" w:type="dxa"/>
          </w:tcPr>
          <w:p w:rsidR="00665656" w:rsidRPr="005540F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92" w:type="dxa"/>
          </w:tcPr>
          <w:p w:rsidR="00665656" w:rsidRPr="005540F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5540F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F3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BE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BE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56" w:rsidTr="000B6B20">
        <w:trPr>
          <w:gridAfter w:val="1"/>
          <w:wAfter w:w="1134" w:type="dxa"/>
        </w:trPr>
        <w:tc>
          <w:tcPr>
            <w:tcW w:w="426" w:type="dxa"/>
          </w:tcPr>
          <w:p w:rsidR="00665656" w:rsidRPr="00971978" w:rsidRDefault="00665656" w:rsidP="00F32754">
            <w:pPr>
              <w:pStyle w:val="ConsPlusNormal"/>
              <w:widowControl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656" w:rsidRDefault="00665656" w:rsidP="00F32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127" w:type="dxa"/>
          </w:tcPr>
          <w:p w:rsidR="00665656" w:rsidRPr="00657BB8" w:rsidRDefault="00665656" w:rsidP="003B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Мебель деревянная для офисов, админ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стративных помещ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 xml:space="preserve">ний, </w:t>
            </w:r>
          </w:p>
        </w:tc>
        <w:tc>
          <w:tcPr>
            <w:tcW w:w="2410" w:type="dxa"/>
          </w:tcPr>
          <w:p w:rsidR="00665656" w:rsidRPr="00657BB8" w:rsidRDefault="00665656" w:rsidP="003B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материал (вид древес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992" w:type="dxa"/>
          </w:tcPr>
          <w:p w:rsidR="00665656" w:rsidRPr="00657BB8" w:rsidRDefault="00665656" w:rsidP="003B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5656" w:rsidRPr="00657BB8" w:rsidRDefault="00665656" w:rsidP="003B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657BB8" w:rsidRDefault="00665656" w:rsidP="003B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657BB8">
              <w:rPr>
                <w:rFonts w:ascii="Times New Roman" w:hAnsi="Times New Roman" w:cs="Times New Roman"/>
              </w:rPr>
              <w:t xml:space="preserve"> пород (твердол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ственных и тропич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>ских);</w:t>
            </w:r>
          </w:p>
          <w:p w:rsidR="00665656" w:rsidRPr="00657BB8" w:rsidRDefault="00665656" w:rsidP="003B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возможные значения: древесина хвойных и мягколис</w:t>
            </w:r>
            <w:r w:rsidRPr="00657BB8">
              <w:rPr>
                <w:rFonts w:ascii="Times New Roman" w:hAnsi="Times New Roman" w:cs="Times New Roman"/>
              </w:rPr>
              <w:t>т</w:t>
            </w:r>
            <w:r w:rsidRPr="00657BB8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657BB8" w:rsidRDefault="00665656" w:rsidP="003B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пр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>дел</w:t>
            </w:r>
            <w:r w:rsidRPr="00657BB8">
              <w:rPr>
                <w:rFonts w:ascii="Times New Roman" w:hAnsi="Times New Roman" w:cs="Times New Roman"/>
              </w:rPr>
              <w:t>ь</w:t>
            </w:r>
            <w:r w:rsidRPr="00657BB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- массив древ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сины «це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ных»</w:t>
            </w:r>
            <w:r w:rsidRPr="00657BB8">
              <w:rPr>
                <w:rFonts w:ascii="Times New Roman" w:hAnsi="Times New Roman" w:cs="Times New Roman"/>
              </w:rPr>
              <w:t xml:space="preserve"> пород (тве</w:t>
            </w:r>
            <w:r w:rsidRPr="00657BB8">
              <w:rPr>
                <w:rFonts w:ascii="Times New Roman" w:hAnsi="Times New Roman" w:cs="Times New Roman"/>
              </w:rPr>
              <w:t>р</w:t>
            </w:r>
            <w:r w:rsidRPr="00657BB8">
              <w:rPr>
                <w:rFonts w:ascii="Times New Roman" w:hAnsi="Times New Roman" w:cs="Times New Roman"/>
              </w:rPr>
              <w:t>дол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стве</w:t>
            </w:r>
            <w:r w:rsidRPr="00657BB8">
              <w:rPr>
                <w:rFonts w:ascii="Times New Roman" w:hAnsi="Times New Roman" w:cs="Times New Roman"/>
              </w:rPr>
              <w:t>н</w:t>
            </w:r>
            <w:r w:rsidRPr="00657BB8">
              <w:rPr>
                <w:rFonts w:ascii="Times New Roman" w:hAnsi="Times New Roman" w:cs="Times New Roman"/>
              </w:rPr>
              <w:t>ных и троп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че</w:t>
            </w:r>
            <w:r w:rsidRPr="00657BB8">
              <w:rPr>
                <w:rFonts w:ascii="Times New Roman" w:hAnsi="Times New Roman" w:cs="Times New Roman"/>
              </w:rPr>
              <w:t>с</w:t>
            </w:r>
            <w:r w:rsidRPr="00657BB8">
              <w:rPr>
                <w:rFonts w:ascii="Times New Roman" w:hAnsi="Times New Roman" w:cs="Times New Roman"/>
              </w:rPr>
              <w:t>ких);</w:t>
            </w:r>
          </w:p>
          <w:p w:rsidR="00665656" w:rsidRPr="00657BB8" w:rsidRDefault="00665656" w:rsidP="003B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</w:t>
            </w:r>
            <w:r w:rsidRPr="00657BB8">
              <w:rPr>
                <w:rFonts w:ascii="Times New Roman" w:hAnsi="Times New Roman" w:cs="Times New Roman"/>
              </w:rPr>
              <w:t>з</w:t>
            </w:r>
            <w:r w:rsidRPr="00657BB8">
              <w:rPr>
                <w:rFonts w:ascii="Times New Roman" w:hAnsi="Times New Roman" w:cs="Times New Roman"/>
              </w:rPr>
              <w:t>мо</w:t>
            </w:r>
            <w:r w:rsidRPr="00657BB8">
              <w:rPr>
                <w:rFonts w:ascii="Times New Roman" w:hAnsi="Times New Roman" w:cs="Times New Roman"/>
              </w:rPr>
              <w:t>ж</w:t>
            </w:r>
            <w:r w:rsidRPr="00657BB8">
              <w:rPr>
                <w:rFonts w:ascii="Times New Roman" w:hAnsi="Times New Roman" w:cs="Times New Roman"/>
              </w:rPr>
              <w:t>ные знач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>ния: древ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>сина хво</w:t>
            </w:r>
            <w:r w:rsidRPr="00657BB8">
              <w:rPr>
                <w:rFonts w:ascii="Times New Roman" w:hAnsi="Times New Roman" w:cs="Times New Roman"/>
              </w:rPr>
              <w:t>й</w:t>
            </w:r>
            <w:r w:rsidRPr="00657BB8">
              <w:rPr>
                <w:rFonts w:ascii="Times New Roman" w:hAnsi="Times New Roman" w:cs="Times New Roman"/>
              </w:rPr>
              <w:t>ных и мягк</w:t>
            </w:r>
            <w:r w:rsidRPr="00657BB8">
              <w:rPr>
                <w:rFonts w:ascii="Times New Roman" w:hAnsi="Times New Roman" w:cs="Times New Roman"/>
              </w:rPr>
              <w:t>о</w:t>
            </w:r>
            <w:r w:rsidRPr="00657BB8">
              <w:rPr>
                <w:rFonts w:ascii="Times New Roman" w:hAnsi="Times New Roman" w:cs="Times New Roman"/>
              </w:rPr>
              <w:t>лис</w:t>
            </w:r>
            <w:r w:rsidRPr="00657BB8">
              <w:rPr>
                <w:rFonts w:ascii="Times New Roman" w:hAnsi="Times New Roman" w:cs="Times New Roman"/>
              </w:rPr>
              <w:t>т</w:t>
            </w:r>
            <w:r w:rsidRPr="00657BB8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6" w:rsidRPr="00657BB8" w:rsidRDefault="00665656" w:rsidP="003B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</w:t>
            </w:r>
            <w:r w:rsidRPr="00657BB8">
              <w:rPr>
                <w:rFonts w:ascii="Times New Roman" w:hAnsi="Times New Roman" w:cs="Times New Roman"/>
              </w:rPr>
              <w:t>з</w:t>
            </w:r>
            <w:r w:rsidRPr="00657BB8">
              <w:rPr>
                <w:rFonts w:ascii="Times New Roman" w:hAnsi="Times New Roman" w:cs="Times New Roman"/>
              </w:rPr>
              <w:t>мо</w:t>
            </w:r>
            <w:r w:rsidRPr="00657BB8">
              <w:rPr>
                <w:rFonts w:ascii="Times New Roman" w:hAnsi="Times New Roman" w:cs="Times New Roman"/>
              </w:rPr>
              <w:t>ж</w:t>
            </w:r>
            <w:r w:rsidRPr="00657BB8">
              <w:rPr>
                <w:rFonts w:ascii="Times New Roman" w:hAnsi="Times New Roman" w:cs="Times New Roman"/>
              </w:rPr>
              <w:t>ные знач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>ния - древ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>сина хво</w:t>
            </w:r>
            <w:r w:rsidRPr="00657BB8">
              <w:rPr>
                <w:rFonts w:ascii="Times New Roman" w:hAnsi="Times New Roman" w:cs="Times New Roman"/>
              </w:rPr>
              <w:t>й</w:t>
            </w:r>
            <w:r w:rsidRPr="00657BB8">
              <w:rPr>
                <w:rFonts w:ascii="Times New Roman" w:hAnsi="Times New Roman" w:cs="Times New Roman"/>
              </w:rPr>
              <w:t>ных и мягк</w:t>
            </w:r>
            <w:r w:rsidRPr="00657BB8">
              <w:rPr>
                <w:rFonts w:ascii="Times New Roman" w:hAnsi="Times New Roman" w:cs="Times New Roman"/>
              </w:rPr>
              <w:t>о</w:t>
            </w:r>
            <w:r w:rsidRPr="00657BB8">
              <w:rPr>
                <w:rFonts w:ascii="Times New Roman" w:hAnsi="Times New Roman" w:cs="Times New Roman"/>
              </w:rPr>
              <w:t>лис</w:t>
            </w:r>
            <w:r w:rsidRPr="00657BB8">
              <w:rPr>
                <w:rFonts w:ascii="Times New Roman" w:hAnsi="Times New Roman" w:cs="Times New Roman"/>
              </w:rPr>
              <w:t>т</w:t>
            </w:r>
            <w:r w:rsidRPr="00657BB8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657BB8" w:rsidRDefault="00665656" w:rsidP="003B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возмо</w:t>
            </w:r>
            <w:r w:rsidRPr="00657BB8">
              <w:rPr>
                <w:rFonts w:ascii="Times New Roman" w:hAnsi="Times New Roman" w:cs="Times New Roman"/>
              </w:rPr>
              <w:t>ж</w:t>
            </w:r>
            <w:r w:rsidRPr="00657BB8">
              <w:rPr>
                <w:rFonts w:ascii="Times New Roman" w:hAnsi="Times New Roman" w:cs="Times New Roman"/>
              </w:rPr>
              <w:t>ные зн</w:t>
            </w:r>
            <w:r w:rsidRPr="00657BB8">
              <w:rPr>
                <w:rFonts w:ascii="Times New Roman" w:hAnsi="Times New Roman" w:cs="Times New Roman"/>
              </w:rPr>
              <w:t>а</w:t>
            </w:r>
            <w:r w:rsidRPr="00657BB8">
              <w:rPr>
                <w:rFonts w:ascii="Times New Roman" w:hAnsi="Times New Roman" w:cs="Times New Roman"/>
              </w:rPr>
              <w:t>чения - древесина хвойных и мягкол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ственных пород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657BB8" w:rsidRDefault="00665656" w:rsidP="003B0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возмо</w:t>
            </w:r>
            <w:r w:rsidRPr="00657BB8">
              <w:rPr>
                <w:rFonts w:ascii="Times New Roman" w:hAnsi="Times New Roman" w:cs="Times New Roman"/>
              </w:rPr>
              <w:t>ж</w:t>
            </w:r>
            <w:r w:rsidRPr="00657BB8">
              <w:rPr>
                <w:rFonts w:ascii="Times New Roman" w:hAnsi="Times New Roman" w:cs="Times New Roman"/>
              </w:rPr>
              <w:t>ные зн</w:t>
            </w:r>
            <w:r w:rsidRPr="00657BB8">
              <w:rPr>
                <w:rFonts w:ascii="Times New Roman" w:hAnsi="Times New Roman" w:cs="Times New Roman"/>
              </w:rPr>
              <w:t>а</w:t>
            </w:r>
            <w:r w:rsidRPr="00657BB8">
              <w:rPr>
                <w:rFonts w:ascii="Times New Roman" w:hAnsi="Times New Roman" w:cs="Times New Roman"/>
              </w:rPr>
              <w:t>чения - древесина хвойных и мягкол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ственных пород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BE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возмо</w:t>
            </w:r>
            <w:r w:rsidRPr="00657BB8">
              <w:rPr>
                <w:rFonts w:ascii="Times New Roman" w:hAnsi="Times New Roman" w:cs="Times New Roman"/>
              </w:rPr>
              <w:t>ж</w:t>
            </w:r>
            <w:r w:rsidRPr="00657BB8">
              <w:rPr>
                <w:rFonts w:ascii="Times New Roman" w:hAnsi="Times New Roman" w:cs="Times New Roman"/>
              </w:rPr>
              <w:t>ные зн</w:t>
            </w:r>
            <w:r w:rsidRPr="00657BB8">
              <w:rPr>
                <w:rFonts w:ascii="Times New Roman" w:hAnsi="Times New Roman" w:cs="Times New Roman"/>
              </w:rPr>
              <w:t>а</w:t>
            </w:r>
            <w:r w:rsidRPr="00657BB8">
              <w:rPr>
                <w:rFonts w:ascii="Times New Roman" w:hAnsi="Times New Roman" w:cs="Times New Roman"/>
              </w:rPr>
              <w:t>чения - древесина хвойных и мягкол</w:t>
            </w:r>
            <w:r w:rsidRPr="00657BB8">
              <w:rPr>
                <w:rFonts w:ascii="Times New Roman" w:hAnsi="Times New Roman" w:cs="Times New Roman"/>
              </w:rPr>
              <w:t>и</w:t>
            </w:r>
            <w:r w:rsidRPr="00657BB8">
              <w:rPr>
                <w:rFonts w:ascii="Times New Roman" w:hAnsi="Times New Roman" w:cs="Times New Roman"/>
              </w:rPr>
              <w:t>ственных пород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65656" w:rsidRPr="005540F6" w:rsidRDefault="00665656" w:rsidP="00BE7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возможные знач</w:t>
            </w:r>
            <w:r w:rsidRPr="00657BB8">
              <w:rPr>
                <w:rFonts w:ascii="Times New Roman" w:hAnsi="Times New Roman" w:cs="Times New Roman"/>
              </w:rPr>
              <w:t>е</w:t>
            </w:r>
            <w:r w:rsidRPr="00657BB8">
              <w:rPr>
                <w:rFonts w:ascii="Times New Roman" w:hAnsi="Times New Roman" w:cs="Times New Roman"/>
              </w:rPr>
              <w:t>ния - древесина хвойных и мягк</w:t>
            </w:r>
            <w:r w:rsidRPr="00657BB8">
              <w:rPr>
                <w:rFonts w:ascii="Times New Roman" w:hAnsi="Times New Roman" w:cs="Times New Roman"/>
              </w:rPr>
              <w:t>о</w:t>
            </w:r>
            <w:r w:rsidRPr="00657BB8">
              <w:rPr>
                <w:rFonts w:ascii="Times New Roman" w:hAnsi="Times New Roman" w:cs="Times New Roman"/>
              </w:rPr>
              <w:t>лиственных пород</w:t>
            </w:r>
          </w:p>
        </w:tc>
      </w:tr>
    </w:tbl>
    <w:p w:rsidR="00665656" w:rsidRDefault="00665656" w:rsidP="00134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5656" w:rsidRPr="006C1DE1" w:rsidRDefault="00665656" w:rsidP="006C1DE1">
      <w:pPr>
        <w:sectPr w:rsidR="00665656" w:rsidRPr="006C1DE1" w:rsidSect="006A55C0">
          <w:headerReference w:type="default" r:id="rId15"/>
          <w:headerReference w:type="first" r:id="rId16"/>
          <w:pgSz w:w="16838" w:h="11905" w:orient="landscape"/>
          <w:pgMar w:top="360" w:right="851" w:bottom="360" w:left="1701" w:header="720" w:footer="720" w:gutter="0"/>
          <w:cols w:space="720"/>
          <w:titlePg/>
          <w:docGrid w:linePitch="326"/>
        </w:sectPr>
      </w:pPr>
    </w:p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6C1DE1" w:rsidRDefault="00665656" w:rsidP="0006637A"/>
    <w:p w:rsidR="00665656" w:rsidRPr="00BB4699" w:rsidRDefault="00665656" w:rsidP="0006637A">
      <w:r w:rsidRPr="00BB4699">
        <w:rPr>
          <w:sz w:val="20"/>
          <w:szCs w:val="20"/>
        </w:rPr>
        <w:t xml:space="preserve">                                         </w:t>
      </w:r>
    </w:p>
    <w:sectPr w:rsidR="00665656" w:rsidRPr="00BB4699" w:rsidSect="00D0262B">
      <w:footerReference w:type="even" r:id="rId17"/>
      <w:footerReference w:type="default" r:id="rId1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56" w:rsidRDefault="00665656" w:rsidP="00E27028">
      <w:r>
        <w:separator/>
      </w:r>
    </w:p>
  </w:endnote>
  <w:endnote w:type="continuationSeparator" w:id="0">
    <w:p w:rsidR="00665656" w:rsidRDefault="00665656" w:rsidP="00E2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6" w:rsidRPr="002E72B7" w:rsidRDefault="00665656">
    <w:pPr>
      <w:pStyle w:val="Footer"/>
      <w:rPr>
        <w:sz w:val="20"/>
        <w:szCs w:val="20"/>
      </w:rPr>
    </w:pPr>
    <w:r w:rsidRPr="002E72B7">
      <w:rPr>
        <w:sz w:val="20"/>
        <w:szCs w:val="20"/>
      </w:rPr>
      <w:t>Исп. Чупрова М.А.</w:t>
    </w:r>
  </w:p>
  <w:p w:rsidR="00665656" w:rsidRPr="002E72B7" w:rsidRDefault="00665656">
    <w:pPr>
      <w:pStyle w:val="Footer"/>
      <w:rPr>
        <w:sz w:val="20"/>
        <w:szCs w:val="20"/>
      </w:rPr>
    </w:pPr>
    <w:r w:rsidRPr="002E72B7">
      <w:rPr>
        <w:sz w:val="20"/>
        <w:szCs w:val="20"/>
      </w:rPr>
      <w:t>Тел. 33-362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6" w:rsidRPr="00E27028" w:rsidRDefault="00665656">
    <w:pPr>
      <w:pStyle w:val="Footer"/>
      <w:rPr>
        <w:sz w:val="20"/>
        <w:szCs w:val="20"/>
      </w:rPr>
    </w:pPr>
    <w:r w:rsidRPr="00E27028">
      <w:rPr>
        <w:sz w:val="20"/>
        <w:szCs w:val="20"/>
      </w:rPr>
      <w:t>Исп. Чупрова Марина Андреевна</w:t>
    </w:r>
  </w:p>
  <w:p w:rsidR="00665656" w:rsidRPr="00E27028" w:rsidRDefault="00665656">
    <w:pPr>
      <w:pStyle w:val="Footer"/>
      <w:rPr>
        <w:sz w:val="20"/>
        <w:szCs w:val="20"/>
      </w:rPr>
    </w:pPr>
    <w:r w:rsidRPr="00E27028">
      <w:rPr>
        <w:sz w:val="20"/>
        <w:szCs w:val="20"/>
      </w:rPr>
      <w:t>33-362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6" w:rsidRDefault="00665656">
    <w:pPr>
      <w:pStyle w:val="Footer"/>
    </w:pPr>
  </w:p>
  <w:p w:rsidR="00665656" w:rsidRDefault="00665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56" w:rsidRDefault="00665656" w:rsidP="00E27028">
      <w:r>
        <w:separator/>
      </w:r>
    </w:p>
  </w:footnote>
  <w:footnote w:type="continuationSeparator" w:id="0">
    <w:p w:rsidR="00665656" w:rsidRDefault="00665656" w:rsidP="00E2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6" w:rsidRDefault="00665656" w:rsidP="00987E2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6" w:rsidRDefault="00665656" w:rsidP="00987E2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5ED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1">
    <w:nsid w:val="3EB27891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7A"/>
    <w:rsid w:val="00026E9C"/>
    <w:rsid w:val="0003227C"/>
    <w:rsid w:val="00053DE0"/>
    <w:rsid w:val="0006637A"/>
    <w:rsid w:val="00073CB5"/>
    <w:rsid w:val="00087953"/>
    <w:rsid w:val="000901A3"/>
    <w:rsid w:val="00091533"/>
    <w:rsid w:val="000942F3"/>
    <w:rsid w:val="00097C8C"/>
    <w:rsid w:val="000B1784"/>
    <w:rsid w:val="000B6B20"/>
    <w:rsid w:val="000C0CB5"/>
    <w:rsid w:val="000C385B"/>
    <w:rsid w:val="000C52BA"/>
    <w:rsid w:val="00105022"/>
    <w:rsid w:val="00105BED"/>
    <w:rsid w:val="0013443A"/>
    <w:rsid w:val="00145403"/>
    <w:rsid w:val="00145CFA"/>
    <w:rsid w:val="0017493E"/>
    <w:rsid w:val="00177EEB"/>
    <w:rsid w:val="00197071"/>
    <w:rsid w:val="001C0DC7"/>
    <w:rsid w:val="001D3143"/>
    <w:rsid w:val="001D755C"/>
    <w:rsid w:val="0020376A"/>
    <w:rsid w:val="002164A6"/>
    <w:rsid w:val="0023527C"/>
    <w:rsid w:val="002619FE"/>
    <w:rsid w:val="00270D26"/>
    <w:rsid w:val="00276737"/>
    <w:rsid w:val="002B1EC4"/>
    <w:rsid w:val="002B2260"/>
    <w:rsid w:val="002E72B7"/>
    <w:rsid w:val="002F2B59"/>
    <w:rsid w:val="00350B2B"/>
    <w:rsid w:val="003816F0"/>
    <w:rsid w:val="00385D95"/>
    <w:rsid w:val="003B0B46"/>
    <w:rsid w:val="003C027A"/>
    <w:rsid w:val="003C0F3F"/>
    <w:rsid w:val="003C3013"/>
    <w:rsid w:val="003C3418"/>
    <w:rsid w:val="003E3387"/>
    <w:rsid w:val="003F0A4D"/>
    <w:rsid w:val="00414F79"/>
    <w:rsid w:val="004163A5"/>
    <w:rsid w:val="0044586F"/>
    <w:rsid w:val="00445B4D"/>
    <w:rsid w:val="00450968"/>
    <w:rsid w:val="004651E9"/>
    <w:rsid w:val="004C2869"/>
    <w:rsid w:val="00506B41"/>
    <w:rsid w:val="00516CEC"/>
    <w:rsid w:val="005540F6"/>
    <w:rsid w:val="00576762"/>
    <w:rsid w:val="00587C5C"/>
    <w:rsid w:val="005A4AD8"/>
    <w:rsid w:val="005C22E5"/>
    <w:rsid w:val="005C2F9C"/>
    <w:rsid w:val="006536F0"/>
    <w:rsid w:val="00657096"/>
    <w:rsid w:val="00657BB8"/>
    <w:rsid w:val="00665656"/>
    <w:rsid w:val="006A55C0"/>
    <w:rsid w:val="006A7365"/>
    <w:rsid w:val="006B0DC4"/>
    <w:rsid w:val="006C1DE1"/>
    <w:rsid w:val="006C1EE7"/>
    <w:rsid w:val="006D3489"/>
    <w:rsid w:val="006D55A8"/>
    <w:rsid w:val="006E2BAC"/>
    <w:rsid w:val="006E4774"/>
    <w:rsid w:val="006E6F9A"/>
    <w:rsid w:val="00707C42"/>
    <w:rsid w:val="00713666"/>
    <w:rsid w:val="00727BEE"/>
    <w:rsid w:val="00732F28"/>
    <w:rsid w:val="00763CD5"/>
    <w:rsid w:val="007703E1"/>
    <w:rsid w:val="007B1A46"/>
    <w:rsid w:val="007F5192"/>
    <w:rsid w:val="008079B5"/>
    <w:rsid w:val="0086228B"/>
    <w:rsid w:val="0086367E"/>
    <w:rsid w:val="008B19C3"/>
    <w:rsid w:val="008C0036"/>
    <w:rsid w:val="009031AD"/>
    <w:rsid w:val="00911BA1"/>
    <w:rsid w:val="0091536D"/>
    <w:rsid w:val="00937759"/>
    <w:rsid w:val="009421FC"/>
    <w:rsid w:val="009434CC"/>
    <w:rsid w:val="00971978"/>
    <w:rsid w:val="00987E2B"/>
    <w:rsid w:val="00993915"/>
    <w:rsid w:val="00996EA6"/>
    <w:rsid w:val="009A425C"/>
    <w:rsid w:val="009A5700"/>
    <w:rsid w:val="009B06F0"/>
    <w:rsid w:val="009F0558"/>
    <w:rsid w:val="00A104F2"/>
    <w:rsid w:val="00A25EC9"/>
    <w:rsid w:val="00A353AF"/>
    <w:rsid w:val="00A35EAC"/>
    <w:rsid w:val="00A7567C"/>
    <w:rsid w:val="00AE75FD"/>
    <w:rsid w:val="00B006A5"/>
    <w:rsid w:val="00B60CF8"/>
    <w:rsid w:val="00B645DF"/>
    <w:rsid w:val="00B74EA8"/>
    <w:rsid w:val="00B86724"/>
    <w:rsid w:val="00BA1A19"/>
    <w:rsid w:val="00BB06B7"/>
    <w:rsid w:val="00BB4699"/>
    <w:rsid w:val="00BD5925"/>
    <w:rsid w:val="00BE7661"/>
    <w:rsid w:val="00C23EB7"/>
    <w:rsid w:val="00C426F1"/>
    <w:rsid w:val="00C50BFA"/>
    <w:rsid w:val="00C535B9"/>
    <w:rsid w:val="00C71C1B"/>
    <w:rsid w:val="00C77855"/>
    <w:rsid w:val="00CA1A95"/>
    <w:rsid w:val="00CC545C"/>
    <w:rsid w:val="00D0262B"/>
    <w:rsid w:val="00D14E64"/>
    <w:rsid w:val="00D30877"/>
    <w:rsid w:val="00D42E9A"/>
    <w:rsid w:val="00D74EE0"/>
    <w:rsid w:val="00D931F7"/>
    <w:rsid w:val="00D94FF6"/>
    <w:rsid w:val="00DB4CA9"/>
    <w:rsid w:val="00DD5723"/>
    <w:rsid w:val="00E13A87"/>
    <w:rsid w:val="00E27028"/>
    <w:rsid w:val="00E33D57"/>
    <w:rsid w:val="00E4271D"/>
    <w:rsid w:val="00E4696A"/>
    <w:rsid w:val="00E561A0"/>
    <w:rsid w:val="00E84EF3"/>
    <w:rsid w:val="00ED0DBA"/>
    <w:rsid w:val="00ED6B99"/>
    <w:rsid w:val="00F1698D"/>
    <w:rsid w:val="00F32754"/>
    <w:rsid w:val="00F50AE3"/>
    <w:rsid w:val="00F6734A"/>
    <w:rsid w:val="00F81D82"/>
    <w:rsid w:val="00F877C6"/>
    <w:rsid w:val="00F96E6B"/>
    <w:rsid w:val="00FB53E6"/>
    <w:rsid w:val="00FC34F1"/>
    <w:rsid w:val="00F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Красная строка 14"/>
    <w:basedOn w:val="Normal"/>
    <w:uiPriority w:val="99"/>
    <w:rsid w:val="0006637A"/>
    <w:pPr>
      <w:widowControl w:val="0"/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6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37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70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270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C1DE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34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3443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3" Type="http://schemas.openxmlformats.org/officeDocument/2006/relationships/hyperlink" Target="consultantplus://offline/ref=D57BEBF324FF99F19729ED8A16BFED729E341E2ED4B111679EFD830FFAD6CB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13</Pages>
  <Words>2760</Words>
  <Characters>15738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«Усогорск» кар</dc:title>
  <dc:subject/>
  <dc:creator>user</dc:creator>
  <cp:keywords/>
  <dc:description/>
  <cp:lastModifiedBy>Бухгалтер</cp:lastModifiedBy>
  <cp:revision>13</cp:revision>
  <cp:lastPrinted>2015-12-29T07:19:00Z</cp:lastPrinted>
  <dcterms:created xsi:type="dcterms:W3CDTF">2015-12-28T13:20:00Z</dcterms:created>
  <dcterms:modified xsi:type="dcterms:W3CDTF">2015-12-29T07:19:00Z</dcterms:modified>
</cp:coreProperties>
</file>